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B" w:rsidRPr="00FC3E07" w:rsidRDefault="002F70CB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2F70CB" w:rsidRPr="00FC3E07" w:rsidRDefault="002F70CB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2F70CB" w:rsidRPr="00FC3E07" w:rsidRDefault="002F70CB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2F70CB" w:rsidRPr="009E5562" w:rsidRDefault="002F70CB" w:rsidP="005920C2">
      <w:pPr>
        <w:jc w:val="center"/>
        <w:rPr>
          <w:rFonts w:ascii="Calibri" w:hAnsi="Calibri" w:cs="Calibri"/>
          <w:sz w:val="24"/>
          <w:szCs w:val="24"/>
        </w:rPr>
      </w:pPr>
    </w:p>
    <w:p w:rsidR="002F70CB" w:rsidRPr="009E5562" w:rsidRDefault="002F70CB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2F70CB" w:rsidRPr="009E5562" w:rsidRDefault="002F70CB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1 квартал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15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2F70CB" w:rsidRPr="009E5562" w:rsidRDefault="002F70CB" w:rsidP="00917A9C">
      <w:pPr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ст.47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2F70CB" w:rsidRPr="009E5562" w:rsidRDefault="002F70C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1 030 723,85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1 290 943,75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bookmarkStart w:id="0" w:name="_GoBack"/>
      <w:bookmarkEnd w:id="0"/>
      <w:r>
        <w:rPr>
          <w:rFonts w:ascii="Calibri" w:hAnsi="Calibri" w:cs="Calibri"/>
          <w:color w:val="FF0000"/>
          <w:sz w:val="25"/>
          <w:szCs w:val="25"/>
        </w:rPr>
        <w:t xml:space="preserve">260 219,90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2F70CB" w:rsidRPr="009E5562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2F70CB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 функциональной классификации расходов бюджетов Российской Федерации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2F70CB" w:rsidRPr="009E5562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ассигнований из бюджета муниципального образования«Натырбовское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подразделам, целевым статьям и видам расходов функциональной классификации расходов бюджетов Российской Федерации, согласно приложению №2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2F70CB" w:rsidRPr="009E5562" w:rsidRDefault="002F70CB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sz w:val="25"/>
          <w:szCs w:val="25"/>
        </w:rPr>
        <w:t xml:space="preserve">1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квартал</w:t>
      </w:r>
      <w:r>
        <w:rPr>
          <w:rFonts w:ascii="Calibri" w:hAnsi="Calibri" w:cs="Calibri"/>
          <w:sz w:val="25"/>
          <w:szCs w:val="25"/>
        </w:rPr>
        <w:t xml:space="preserve"> 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ведомственной классификации расходов бюджетов Российской Федерации, согласно приложению №</w:t>
      </w: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2F70CB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2F70CB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2F70CB" w:rsidRPr="00B3612E" w:rsidRDefault="002F70CB" w:rsidP="000413D3">
      <w:pPr>
        <w:pStyle w:val="ListParagraph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2F70CB" w:rsidRPr="000413D3" w:rsidRDefault="002F70CB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2F70CB" w:rsidRPr="000413D3" w:rsidRDefault="002F70CB" w:rsidP="000413D3">
      <w:pPr>
        <w:pStyle w:val="ListParagraph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2F70CB" w:rsidRPr="000413D3" w:rsidRDefault="002F70CB" w:rsidP="000413D3">
      <w:pPr>
        <w:pStyle w:val="ListParagraph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2F70CB" w:rsidRPr="009E5562" w:rsidRDefault="002F70C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с. Натырбово</w:t>
      </w:r>
    </w:p>
    <w:p w:rsidR="002F70CB" w:rsidRPr="009E5562" w:rsidRDefault="002F70C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2F70CB" w:rsidRPr="009E5562" w:rsidRDefault="002F70CB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16 апреля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года</w:t>
      </w:r>
    </w:p>
    <w:p w:rsidR="002F70CB" w:rsidRPr="009E5562" w:rsidRDefault="002F70CB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2F70CB" w:rsidRPr="0053298E" w:rsidRDefault="002F70CB" w:rsidP="009E5562">
      <w:pPr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 w:rsidRPr="0053298E">
        <w:rPr>
          <w:rFonts w:ascii="Calibri" w:hAnsi="Calibri" w:cs="Calibri"/>
          <w:color w:val="FF0000"/>
          <w:sz w:val="28"/>
          <w:szCs w:val="28"/>
          <w:u w:val="single"/>
        </w:rPr>
        <w:t>№</w:t>
      </w:r>
      <w:r>
        <w:rPr>
          <w:rFonts w:ascii="Calibri" w:hAnsi="Calibri" w:cs="Calibri"/>
          <w:color w:val="FF0000"/>
          <w:sz w:val="28"/>
          <w:szCs w:val="28"/>
          <w:u w:val="single"/>
        </w:rPr>
        <w:t>112</w:t>
      </w:r>
    </w:p>
    <w:sectPr w:rsidR="002F70CB" w:rsidRPr="0053298E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91345"/>
    <w:rsid w:val="000C6A06"/>
    <w:rsid w:val="000D3C0D"/>
    <w:rsid w:val="000E2000"/>
    <w:rsid w:val="000E4978"/>
    <w:rsid w:val="000F35A7"/>
    <w:rsid w:val="00101FD7"/>
    <w:rsid w:val="001073EA"/>
    <w:rsid w:val="00114A10"/>
    <w:rsid w:val="0013268B"/>
    <w:rsid w:val="00145173"/>
    <w:rsid w:val="001569B8"/>
    <w:rsid w:val="00161014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94D18"/>
    <w:rsid w:val="002B1DC5"/>
    <w:rsid w:val="002F70CB"/>
    <w:rsid w:val="00304D51"/>
    <w:rsid w:val="003073F7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7597"/>
    <w:rsid w:val="003E6B99"/>
    <w:rsid w:val="003F34A4"/>
    <w:rsid w:val="004018D9"/>
    <w:rsid w:val="0040223E"/>
    <w:rsid w:val="00403D9C"/>
    <w:rsid w:val="004043B2"/>
    <w:rsid w:val="00405ACC"/>
    <w:rsid w:val="00410033"/>
    <w:rsid w:val="00435A94"/>
    <w:rsid w:val="0044306D"/>
    <w:rsid w:val="00450E1B"/>
    <w:rsid w:val="004617D6"/>
    <w:rsid w:val="00486152"/>
    <w:rsid w:val="004A2B5F"/>
    <w:rsid w:val="004A4988"/>
    <w:rsid w:val="004B0F9F"/>
    <w:rsid w:val="004C661A"/>
    <w:rsid w:val="004E512C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61ABF"/>
    <w:rsid w:val="006B01F2"/>
    <w:rsid w:val="006B4DEA"/>
    <w:rsid w:val="006C4181"/>
    <w:rsid w:val="006F7726"/>
    <w:rsid w:val="007048E9"/>
    <w:rsid w:val="007619F7"/>
    <w:rsid w:val="00770CB5"/>
    <w:rsid w:val="00785788"/>
    <w:rsid w:val="007B6C8E"/>
    <w:rsid w:val="007D1688"/>
    <w:rsid w:val="007D1B47"/>
    <w:rsid w:val="00805375"/>
    <w:rsid w:val="00843B07"/>
    <w:rsid w:val="008445D1"/>
    <w:rsid w:val="00847F3D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C6543"/>
    <w:rsid w:val="009C714A"/>
    <w:rsid w:val="009D0732"/>
    <w:rsid w:val="009E5562"/>
    <w:rsid w:val="00A04E44"/>
    <w:rsid w:val="00A1617D"/>
    <w:rsid w:val="00A96BED"/>
    <w:rsid w:val="00AA3A9D"/>
    <w:rsid w:val="00AA5C7E"/>
    <w:rsid w:val="00AF0A84"/>
    <w:rsid w:val="00AF5518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C36292"/>
    <w:rsid w:val="00C4250F"/>
    <w:rsid w:val="00C51A54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1A"/>
    <w:rPr>
      <w:rFonts w:ascii="Tunga" w:hAnsi="Tunga" w:cs="Tunga"/>
      <w:sz w:val="56"/>
      <w:szCs w:val="5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978"/>
    <w:pPr>
      <w:keepNext/>
      <w:jc w:val="center"/>
      <w:outlineLvl w:val="0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D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69B8"/>
    <w:rPr>
      <w:rFonts w:ascii="Tunga" w:hAnsi="Tung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289</Words>
  <Characters>1653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GlBuh</cp:lastModifiedBy>
  <cp:revision>4</cp:revision>
  <cp:lastPrinted>2012-04-10T11:51:00Z</cp:lastPrinted>
  <dcterms:created xsi:type="dcterms:W3CDTF">2015-04-21T06:29:00Z</dcterms:created>
  <dcterms:modified xsi:type="dcterms:W3CDTF">2015-04-21T06:32:00Z</dcterms:modified>
</cp:coreProperties>
</file>