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F5" w:rsidRDefault="00201BF5" w:rsidP="00490591">
      <w:pPr>
        <w:jc w:val="center"/>
        <w:rPr>
          <w:b/>
          <w:bCs/>
          <w:sz w:val="24"/>
          <w:szCs w:val="24"/>
        </w:rPr>
      </w:pPr>
      <w:r w:rsidRPr="006B7020">
        <w:rPr>
          <w:b/>
          <w:bCs/>
          <w:sz w:val="40"/>
          <w:szCs w:val="40"/>
        </w:rPr>
        <w:t>РЕШЕНИЕ</w:t>
      </w:r>
    </w:p>
    <w:p w:rsidR="00201BF5" w:rsidRDefault="00201BF5" w:rsidP="00490591">
      <w:pPr>
        <w:jc w:val="center"/>
        <w:rPr>
          <w:b/>
          <w:bCs/>
          <w:sz w:val="32"/>
          <w:szCs w:val="32"/>
        </w:rPr>
      </w:pPr>
      <w:r w:rsidRPr="006B7020"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201BF5" w:rsidRPr="00DC49C0" w:rsidRDefault="00201BF5" w:rsidP="00490591">
      <w:pPr>
        <w:jc w:val="center"/>
        <w:rPr>
          <w:b/>
          <w:bCs/>
          <w:sz w:val="32"/>
          <w:szCs w:val="32"/>
          <w:u w:val="single"/>
        </w:rPr>
      </w:pPr>
      <w:r w:rsidRPr="00DC49C0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24</w:t>
      </w:r>
      <w:r w:rsidRPr="00DC49C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декабря </w:t>
      </w:r>
      <w:r w:rsidRPr="00DC49C0">
        <w:rPr>
          <w:sz w:val="24"/>
          <w:szCs w:val="24"/>
          <w:u w:val="single"/>
        </w:rPr>
        <w:t>2015 года №</w:t>
      </w:r>
      <w:r>
        <w:rPr>
          <w:sz w:val="24"/>
          <w:szCs w:val="24"/>
          <w:u w:val="single"/>
        </w:rPr>
        <w:t>141</w:t>
      </w:r>
    </w:p>
    <w:p w:rsidR="00201BF5" w:rsidRDefault="00201BF5" w:rsidP="00490591">
      <w:pPr>
        <w:spacing w:after="0" w:line="240" w:lineRule="auto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О внесении изменений и дополнений в Решение Совета народных депутатов муниципального образования «Натырбовское сельское поселение»№</w:t>
      </w:r>
      <w:r>
        <w:rPr>
          <w:i/>
          <w:iCs/>
          <w:sz w:val="23"/>
          <w:szCs w:val="23"/>
        </w:rPr>
        <w:t>99</w:t>
      </w:r>
      <w:r w:rsidRPr="00490591">
        <w:rPr>
          <w:i/>
          <w:iCs/>
          <w:sz w:val="23"/>
          <w:szCs w:val="23"/>
        </w:rPr>
        <w:t xml:space="preserve"> от</w:t>
      </w:r>
      <w:r>
        <w:rPr>
          <w:i/>
          <w:iCs/>
          <w:sz w:val="23"/>
          <w:szCs w:val="23"/>
        </w:rPr>
        <w:t xml:space="preserve">24 </w:t>
      </w:r>
      <w:r w:rsidRPr="00490591">
        <w:rPr>
          <w:i/>
          <w:iCs/>
          <w:sz w:val="23"/>
          <w:szCs w:val="23"/>
        </w:rPr>
        <w:t xml:space="preserve">декабря </w:t>
      </w:r>
    </w:p>
    <w:p w:rsidR="00201BF5" w:rsidRDefault="00201BF5" w:rsidP="00490591">
      <w:pPr>
        <w:spacing w:after="0" w:line="240" w:lineRule="auto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20</w:t>
      </w:r>
      <w:r>
        <w:rPr>
          <w:i/>
          <w:iCs/>
          <w:sz w:val="23"/>
          <w:szCs w:val="23"/>
        </w:rPr>
        <w:t>14</w:t>
      </w:r>
      <w:r w:rsidRPr="00490591">
        <w:rPr>
          <w:i/>
          <w:iCs/>
          <w:sz w:val="23"/>
          <w:szCs w:val="23"/>
        </w:rPr>
        <w:t>года «О бюджете муниципального образования «Натырбовское сельское поселение» на 20</w:t>
      </w:r>
      <w:r>
        <w:rPr>
          <w:i/>
          <w:iCs/>
          <w:sz w:val="23"/>
          <w:szCs w:val="23"/>
        </w:rPr>
        <w:t>15</w:t>
      </w:r>
      <w:r w:rsidRPr="00490591">
        <w:rPr>
          <w:i/>
          <w:iCs/>
          <w:sz w:val="23"/>
          <w:szCs w:val="23"/>
        </w:rPr>
        <w:t xml:space="preserve"> год и на плановый период 201</w:t>
      </w:r>
      <w:r>
        <w:rPr>
          <w:i/>
          <w:iCs/>
          <w:sz w:val="23"/>
          <w:szCs w:val="23"/>
        </w:rPr>
        <w:t>6</w:t>
      </w:r>
      <w:r w:rsidRPr="00490591">
        <w:rPr>
          <w:i/>
          <w:iCs/>
          <w:sz w:val="23"/>
          <w:szCs w:val="23"/>
        </w:rPr>
        <w:t xml:space="preserve"> и 201</w:t>
      </w:r>
      <w:r>
        <w:rPr>
          <w:i/>
          <w:iCs/>
          <w:sz w:val="23"/>
          <w:szCs w:val="23"/>
        </w:rPr>
        <w:t>7</w:t>
      </w:r>
      <w:r w:rsidRPr="00490591">
        <w:rPr>
          <w:i/>
          <w:iCs/>
          <w:sz w:val="23"/>
          <w:szCs w:val="23"/>
        </w:rPr>
        <w:t xml:space="preserve"> годов</w:t>
      </w:r>
      <w:r>
        <w:rPr>
          <w:i/>
          <w:iCs/>
          <w:sz w:val="23"/>
          <w:szCs w:val="23"/>
        </w:rPr>
        <w:t>»</w:t>
      </w:r>
    </w:p>
    <w:p w:rsidR="00201BF5" w:rsidRDefault="00201BF5" w:rsidP="00490591">
      <w:pPr>
        <w:spacing w:after="0" w:line="240" w:lineRule="auto"/>
        <w:rPr>
          <w:i/>
          <w:iCs/>
          <w:sz w:val="23"/>
          <w:szCs w:val="23"/>
        </w:rPr>
      </w:pPr>
    </w:p>
    <w:p w:rsidR="00201BF5" w:rsidRPr="00420185" w:rsidRDefault="00201BF5" w:rsidP="00AC1233">
      <w:pPr>
        <w:pStyle w:val="ListParagraph"/>
        <w:numPr>
          <w:ilvl w:val="0"/>
          <w:numId w:val="1"/>
        </w:numPr>
        <w:spacing w:line="240" w:lineRule="auto"/>
        <w:ind w:left="0" w:firstLine="284"/>
        <w:rPr>
          <w:spacing w:val="-7"/>
          <w:sz w:val="24"/>
          <w:szCs w:val="24"/>
        </w:rPr>
      </w:pPr>
      <w:r w:rsidRPr="00420185">
        <w:rPr>
          <w:spacing w:val="-7"/>
          <w:sz w:val="24"/>
          <w:szCs w:val="24"/>
        </w:rPr>
        <w:t>В соответствии с бюджетным кодексом РФ,  Законом Республики Адыгея от  01.12.2008г   №218   «О   республиканском бюджете Республики Адыгея на 2012 год и на плановый период 2013 и 2014 годов», Приказом Министерства  финансов РФ от 30 декабря 2009г № 150Н «Об утверждении Указаний о порядке применения бюджетной классификации Российской Федерации», Совет народных депутатов муниципального образования «</w:t>
      </w:r>
      <w:r>
        <w:rPr>
          <w:spacing w:val="-7"/>
          <w:sz w:val="24"/>
          <w:szCs w:val="24"/>
        </w:rPr>
        <w:t>Натырбовское</w:t>
      </w:r>
      <w:r w:rsidRPr="00420185">
        <w:rPr>
          <w:spacing w:val="-7"/>
          <w:sz w:val="24"/>
          <w:szCs w:val="24"/>
        </w:rPr>
        <w:t xml:space="preserve"> сельское поселение»:</w:t>
      </w:r>
    </w:p>
    <w:p w:rsidR="00201BF5" w:rsidRPr="00420185" w:rsidRDefault="00201BF5" w:rsidP="00420185">
      <w:pPr>
        <w:ind w:left="142"/>
        <w:jc w:val="center"/>
        <w:rPr>
          <w:spacing w:val="-7"/>
          <w:sz w:val="24"/>
          <w:szCs w:val="24"/>
        </w:rPr>
      </w:pPr>
      <w:r w:rsidRPr="00420185">
        <w:rPr>
          <w:spacing w:val="-7"/>
          <w:sz w:val="24"/>
          <w:szCs w:val="24"/>
        </w:rPr>
        <w:t>Решил:</w:t>
      </w:r>
    </w:p>
    <w:p w:rsidR="00201BF5" w:rsidRPr="00420185" w:rsidRDefault="00201BF5" w:rsidP="007034BF">
      <w:pPr>
        <w:pStyle w:val="ListParagraph"/>
        <w:spacing w:before="240" w:line="240" w:lineRule="auto"/>
        <w:ind w:left="284" w:firstLine="42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>1</w:t>
      </w:r>
      <w:r w:rsidRPr="00420185">
        <w:rPr>
          <w:sz w:val="24"/>
          <w:szCs w:val="24"/>
        </w:rPr>
        <w:t xml:space="preserve">.Пункт 1 статьи 1 изложить в следующей редакции: </w:t>
      </w:r>
    </w:p>
    <w:p w:rsidR="00201BF5" w:rsidRPr="00420185" w:rsidRDefault="00201BF5" w:rsidP="007034BF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>Утвердить основные характеристики бюджета муниципального образования «Натырбовское сельское поселение» на 201</w:t>
      </w:r>
      <w:r>
        <w:rPr>
          <w:sz w:val="24"/>
          <w:szCs w:val="24"/>
        </w:rPr>
        <w:t>5</w:t>
      </w:r>
      <w:r w:rsidRPr="00420185">
        <w:rPr>
          <w:sz w:val="24"/>
          <w:szCs w:val="24"/>
        </w:rPr>
        <w:t xml:space="preserve"> год;</w:t>
      </w:r>
    </w:p>
    <w:p w:rsidR="00201BF5" w:rsidRPr="00420185" w:rsidRDefault="00201BF5" w:rsidP="007034BF">
      <w:pPr>
        <w:pStyle w:val="ListParagraph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6078,8</w:t>
      </w:r>
      <w:r w:rsidRPr="00420185">
        <w:rPr>
          <w:sz w:val="24"/>
          <w:szCs w:val="24"/>
        </w:rPr>
        <w:t xml:space="preserve">  тысяч рублей, в том числе:</w:t>
      </w:r>
    </w:p>
    <w:p w:rsidR="00201BF5" w:rsidRPr="00420185" w:rsidRDefault="00201BF5" w:rsidP="007034BF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 собственные доходы — </w:t>
      </w:r>
      <w:r>
        <w:rPr>
          <w:b/>
          <w:bCs/>
          <w:sz w:val="24"/>
          <w:szCs w:val="24"/>
        </w:rPr>
        <w:t>4931,5</w:t>
      </w:r>
      <w:r w:rsidRPr="00420185">
        <w:rPr>
          <w:sz w:val="24"/>
          <w:szCs w:val="24"/>
        </w:rPr>
        <w:t xml:space="preserve"> тысяч рублей;</w:t>
      </w:r>
    </w:p>
    <w:p w:rsidR="00201BF5" w:rsidRPr="00420185" w:rsidRDefault="00201BF5" w:rsidP="007034BF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 безвозмездные поступления от других бюджета бюджетной системы Российской Федерации -     </w:t>
      </w:r>
      <w:r>
        <w:rPr>
          <w:b/>
          <w:bCs/>
          <w:sz w:val="24"/>
          <w:szCs w:val="24"/>
        </w:rPr>
        <w:t>1147,3</w:t>
      </w:r>
      <w:r w:rsidRPr="00420185">
        <w:rPr>
          <w:sz w:val="24"/>
          <w:szCs w:val="24"/>
        </w:rPr>
        <w:t xml:space="preserve"> тысяч рублей;</w:t>
      </w:r>
    </w:p>
    <w:p w:rsidR="00201BF5" w:rsidRPr="00420185" w:rsidRDefault="00201BF5" w:rsidP="007034BF">
      <w:pPr>
        <w:pStyle w:val="ListParagraph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 xml:space="preserve">общий объем 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7651,2</w:t>
      </w:r>
      <w:r w:rsidRPr="00420185">
        <w:rPr>
          <w:sz w:val="24"/>
          <w:szCs w:val="24"/>
        </w:rPr>
        <w:t>тысяч рублей;</w:t>
      </w:r>
    </w:p>
    <w:p w:rsidR="00201BF5" w:rsidRPr="00420185" w:rsidRDefault="00201BF5" w:rsidP="007034BF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3)  прогнозируемый дефицит бюджета муниципального образования «Натырбовское сельское поселение » в сумме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1572,4</w:t>
      </w:r>
      <w:r w:rsidRPr="00420185">
        <w:rPr>
          <w:sz w:val="24"/>
          <w:szCs w:val="24"/>
        </w:rPr>
        <w:t xml:space="preserve"> тысяч рублей</w:t>
      </w:r>
      <w:r>
        <w:rPr>
          <w:sz w:val="24"/>
          <w:szCs w:val="24"/>
        </w:rPr>
        <w:t>.</w:t>
      </w:r>
    </w:p>
    <w:p w:rsidR="00201BF5" w:rsidRPr="00420185" w:rsidRDefault="00201BF5" w:rsidP="007034BF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>2.</w:t>
      </w:r>
      <w:r w:rsidRPr="00420185">
        <w:rPr>
          <w:sz w:val="24"/>
          <w:szCs w:val="24"/>
        </w:rPr>
        <w:t xml:space="preserve">Внести  в Решение  № </w:t>
      </w:r>
      <w:r>
        <w:rPr>
          <w:sz w:val="24"/>
          <w:szCs w:val="24"/>
        </w:rPr>
        <w:t>99</w:t>
      </w:r>
      <w:r w:rsidRPr="00420185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420185">
        <w:rPr>
          <w:sz w:val="24"/>
          <w:szCs w:val="24"/>
        </w:rPr>
        <w:t>.12.201</w:t>
      </w:r>
      <w:r>
        <w:rPr>
          <w:sz w:val="24"/>
          <w:szCs w:val="24"/>
        </w:rPr>
        <w:t>4</w:t>
      </w:r>
      <w:r w:rsidRPr="00420185">
        <w:rPr>
          <w:sz w:val="24"/>
          <w:szCs w:val="24"/>
        </w:rPr>
        <w:t xml:space="preserve"> г Совета народных депутатов муниципального образования «Натырбовское  сельское поселение» «О бюджете муниципального образования «Натырбовское  сельское поселение» на 201</w:t>
      </w:r>
      <w:r>
        <w:rPr>
          <w:sz w:val="24"/>
          <w:szCs w:val="24"/>
        </w:rPr>
        <w:t>5</w:t>
      </w:r>
      <w:r w:rsidRPr="00420185">
        <w:rPr>
          <w:sz w:val="24"/>
          <w:szCs w:val="24"/>
        </w:rPr>
        <w:t xml:space="preserve"> год  и плановый период 201</w:t>
      </w:r>
      <w:r>
        <w:rPr>
          <w:sz w:val="24"/>
          <w:szCs w:val="24"/>
        </w:rPr>
        <w:t>6</w:t>
      </w:r>
      <w:r w:rsidRPr="00420185">
        <w:rPr>
          <w:sz w:val="24"/>
          <w:szCs w:val="24"/>
        </w:rPr>
        <w:t xml:space="preserve"> и 201</w:t>
      </w:r>
      <w:r>
        <w:rPr>
          <w:sz w:val="24"/>
          <w:szCs w:val="24"/>
        </w:rPr>
        <w:t xml:space="preserve">7 </w:t>
      </w:r>
      <w:r w:rsidRPr="00420185">
        <w:rPr>
          <w:sz w:val="24"/>
          <w:szCs w:val="24"/>
        </w:rPr>
        <w:t>годов» следующие изменения и дополнения</w:t>
      </w:r>
      <w:r>
        <w:rPr>
          <w:sz w:val="24"/>
          <w:szCs w:val="24"/>
        </w:rPr>
        <w:t>:</w:t>
      </w:r>
    </w:p>
    <w:p w:rsidR="00201BF5" w:rsidRPr="00420185" w:rsidRDefault="00201BF5" w:rsidP="007034BF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1)</w:t>
      </w:r>
      <w:r w:rsidRPr="00420185">
        <w:rPr>
          <w:sz w:val="24"/>
          <w:szCs w:val="24"/>
        </w:rPr>
        <w:t>.Приложение№</w:t>
      </w:r>
      <w:r>
        <w:rPr>
          <w:sz w:val="24"/>
          <w:szCs w:val="24"/>
        </w:rPr>
        <w:t>7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к настоящему Решению</w:t>
      </w:r>
      <w:r w:rsidRPr="00420185">
        <w:rPr>
          <w:b/>
          <w:bCs/>
          <w:sz w:val="24"/>
          <w:szCs w:val="24"/>
        </w:rPr>
        <w:t>.</w:t>
      </w:r>
    </w:p>
    <w:p w:rsidR="00201BF5" w:rsidRDefault="00201BF5" w:rsidP="007034BF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2)</w:t>
      </w:r>
      <w:r w:rsidRPr="00420185">
        <w:rPr>
          <w:sz w:val="24"/>
          <w:szCs w:val="24"/>
        </w:rPr>
        <w:t>.Приложение№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2</w:t>
      </w:r>
      <w:r w:rsidRPr="00420185">
        <w:rPr>
          <w:sz w:val="24"/>
          <w:szCs w:val="24"/>
        </w:rPr>
        <w:t xml:space="preserve"> к настоящему Решению.</w:t>
      </w:r>
    </w:p>
    <w:p w:rsidR="00201BF5" w:rsidRPr="00420185" w:rsidRDefault="00201BF5" w:rsidP="007034BF">
      <w:pPr>
        <w:pStyle w:val="ListParagraph"/>
        <w:spacing w:before="24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3). </w:t>
      </w:r>
      <w:r w:rsidRPr="00420185">
        <w:rPr>
          <w:sz w:val="24"/>
          <w:szCs w:val="24"/>
        </w:rPr>
        <w:t>Приложение№</w:t>
      </w:r>
      <w:r>
        <w:rPr>
          <w:sz w:val="24"/>
          <w:szCs w:val="24"/>
        </w:rPr>
        <w:t>11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3</w:t>
      </w:r>
      <w:r w:rsidRPr="00420185">
        <w:rPr>
          <w:sz w:val="24"/>
          <w:szCs w:val="24"/>
        </w:rPr>
        <w:t xml:space="preserve"> к настоящему Решению.</w:t>
      </w:r>
    </w:p>
    <w:p w:rsidR="00201BF5" w:rsidRDefault="00201BF5" w:rsidP="00AC1233">
      <w:pPr>
        <w:pStyle w:val="ListParagraph"/>
        <w:spacing w:before="240" w:line="240" w:lineRule="auto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420185"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201BF5" w:rsidRDefault="00201BF5" w:rsidP="008267AB">
      <w:pPr>
        <w:spacing w:after="0" w:line="240" w:lineRule="auto"/>
        <w:rPr>
          <w:i/>
          <w:iCs/>
          <w:sz w:val="23"/>
          <w:szCs w:val="23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Со дня вступления в силу настоящего Решения, признать утратившим силу Решение </w:t>
      </w:r>
      <w:r w:rsidRPr="00420185">
        <w:rPr>
          <w:sz w:val="24"/>
          <w:szCs w:val="24"/>
        </w:rPr>
        <w:t>Совета народных депутатов</w:t>
      </w:r>
      <w:r>
        <w:rPr>
          <w:sz w:val="24"/>
          <w:szCs w:val="24"/>
        </w:rPr>
        <w:t xml:space="preserve"> </w:t>
      </w:r>
      <w:r w:rsidRPr="00420185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Натырбовское сельское поселение</w:t>
      </w:r>
      <w:r w:rsidRPr="00420185">
        <w:rPr>
          <w:sz w:val="24"/>
          <w:szCs w:val="24"/>
        </w:rPr>
        <w:t>»</w:t>
      </w:r>
      <w:r>
        <w:rPr>
          <w:sz w:val="24"/>
          <w:szCs w:val="24"/>
        </w:rPr>
        <w:t xml:space="preserve"> от 17 ноября 2015г. №136 «</w:t>
      </w:r>
      <w:r w:rsidRPr="00490591">
        <w:rPr>
          <w:i/>
          <w:iCs/>
          <w:sz w:val="23"/>
          <w:szCs w:val="23"/>
        </w:rPr>
        <w:t>О внесении изменений и дополнений в Решение Совета народных депутатов муниципального образования «Натырбовское сельское поселение»№</w:t>
      </w:r>
      <w:r>
        <w:rPr>
          <w:i/>
          <w:iCs/>
          <w:sz w:val="23"/>
          <w:szCs w:val="23"/>
        </w:rPr>
        <w:t>99</w:t>
      </w:r>
      <w:r w:rsidRPr="00490591">
        <w:rPr>
          <w:i/>
          <w:iCs/>
          <w:sz w:val="23"/>
          <w:szCs w:val="23"/>
        </w:rPr>
        <w:t xml:space="preserve"> от</w:t>
      </w:r>
      <w:r>
        <w:rPr>
          <w:i/>
          <w:iCs/>
          <w:sz w:val="23"/>
          <w:szCs w:val="23"/>
        </w:rPr>
        <w:t xml:space="preserve">24 </w:t>
      </w:r>
      <w:r w:rsidRPr="00490591">
        <w:rPr>
          <w:i/>
          <w:iCs/>
          <w:sz w:val="23"/>
          <w:szCs w:val="23"/>
        </w:rPr>
        <w:t xml:space="preserve">декабря </w:t>
      </w:r>
    </w:p>
    <w:p w:rsidR="00201BF5" w:rsidRDefault="00201BF5" w:rsidP="007B0CEB">
      <w:pPr>
        <w:spacing w:after="0" w:line="240" w:lineRule="auto"/>
        <w:rPr>
          <w:sz w:val="24"/>
          <w:szCs w:val="24"/>
        </w:rPr>
      </w:pPr>
      <w:r w:rsidRPr="00490591">
        <w:t>20</w:t>
      </w:r>
      <w:r>
        <w:t>14</w:t>
      </w:r>
      <w:r w:rsidRPr="00490591">
        <w:t>года «О бюджете муниципального образования «Натырбовское сельское поселение» на 20</w:t>
      </w:r>
      <w:r>
        <w:t>15</w:t>
      </w:r>
      <w:r w:rsidRPr="00490591">
        <w:t xml:space="preserve"> год и на плановый период 201</w:t>
      </w:r>
      <w:r>
        <w:t>6</w:t>
      </w:r>
      <w:r w:rsidRPr="00490591">
        <w:t xml:space="preserve"> и 201</w:t>
      </w:r>
      <w:r>
        <w:t>7</w:t>
      </w:r>
      <w:r w:rsidRPr="00490591">
        <w:t xml:space="preserve"> годов</w:t>
      </w:r>
      <w:r>
        <w:t>»</w:t>
      </w:r>
    </w:p>
    <w:p w:rsidR="00201BF5" w:rsidRDefault="00201BF5" w:rsidP="003F0F2B">
      <w:pPr>
        <w:pStyle w:val="ListParagraph"/>
        <w:spacing w:before="240" w:line="240" w:lineRule="auto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AC1233">
        <w:rPr>
          <w:sz w:val="24"/>
          <w:szCs w:val="24"/>
        </w:rPr>
        <w:t>Данное решение вступает в силу со дня его принятия.</w:t>
      </w:r>
    </w:p>
    <w:p w:rsidR="00201BF5" w:rsidRPr="00420185" w:rsidRDefault="00201BF5" w:rsidP="003F0F2B">
      <w:pPr>
        <w:pStyle w:val="ListParagraph"/>
        <w:spacing w:before="240" w:line="240" w:lineRule="auto"/>
        <w:ind w:left="284"/>
        <w:jc w:val="both"/>
        <w:rPr>
          <w:sz w:val="24"/>
          <w:szCs w:val="24"/>
        </w:rPr>
      </w:pPr>
    </w:p>
    <w:p w:rsidR="00201BF5" w:rsidRPr="007034BF" w:rsidRDefault="00201BF5" w:rsidP="007034BF">
      <w:pPr>
        <w:pStyle w:val="ListParagraph"/>
        <w:spacing w:before="240" w:after="0" w:line="240" w:lineRule="auto"/>
        <w:ind w:left="0"/>
        <w:jc w:val="both"/>
        <w:rPr>
          <w:b/>
          <w:bCs/>
        </w:rPr>
      </w:pPr>
      <w:r w:rsidRPr="007034BF">
        <w:t>Глава муниципального образования</w:t>
      </w:r>
    </w:p>
    <w:p w:rsidR="00201BF5" w:rsidRPr="00420185" w:rsidRDefault="00201BF5" w:rsidP="003F0F2B">
      <w:pPr>
        <w:pStyle w:val="ListParagraph"/>
        <w:spacing w:before="240" w:after="0" w:line="240" w:lineRule="auto"/>
        <w:ind w:left="0" w:right="-284"/>
        <w:jc w:val="both"/>
        <w:rPr>
          <w:sz w:val="24"/>
          <w:szCs w:val="24"/>
        </w:rPr>
      </w:pPr>
      <w:r w:rsidRPr="007034BF">
        <w:t xml:space="preserve">«Натырбовское сельское поселение»                                                       </w:t>
      </w:r>
      <w:r>
        <w:rPr>
          <w:sz w:val="24"/>
          <w:szCs w:val="24"/>
        </w:rPr>
        <w:t>Н.В. Касицына</w:t>
      </w:r>
    </w:p>
    <w:p w:rsidR="00201BF5" w:rsidRDefault="00201BF5" w:rsidP="00903662">
      <w:pPr>
        <w:pStyle w:val="ListParagraph"/>
        <w:spacing w:before="240" w:after="0" w:line="360" w:lineRule="auto"/>
        <w:ind w:left="0"/>
        <w:jc w:val="both"/>
        <w:rPr>
          <w:sz w:val="24"/>
          <w:szCs w:val="24"/>
          <w:u w:val="single"/>
        </w:rPr>
      </w:pPr>
    </w:p>
    <w:sectPr w:rsidR="00201BF5" w:rsidSect="00AC1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BF5" w:rsidRDefault="00201BF5" w:rsidP="00496715">
      <w:pPr>
        <w:spacing w:after="0" w:line="240" w:lineRule="auto"/>
      </w:pPr>
      <w:r>
        <w:separator/>
      </w:r>
    </w:p>
  </w:endnote>
  <w:endnote w:type="continuationSeparator" w:id="1">
    <w:p w:rsidR="00201BF5" w:rsidRDefault="00201BF5" w:rsidP="0049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BF5" w:rsidRDefault="00201BF5" w:rsidP="00496715">
      <w:pPr>
        <w:spacing w:after="0" w:line="240" w:lineRule="auto"/>
      </w:pPr>
      <w:r>
        <w:separator/>
      </w:r>
    </w:p>
  </w:footnote>
  <w:footnote w:type="continuationSeparator" w:id="1">
    <w:p w:rsidR="00201BF5" w:rsidRDefault="00201BF5" w:rsidP="0049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E00F44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97E0D"/>
    <w:multiLevelType w:val="hybridMultilevel"/>
    <w:tmpl w:val="5E404B6A"/>
    <w:lvl w:ilvl="0" w:tplc="AF909E2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1C8"/>
    <w:multiLevelType w:val="hybridMultilevel"/>
    <w:tmpl w:val="3BE2DD60"/>
    <w:lvl w:ilvl="0" w:tplc="D08040D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110526"/>
    <w:multiLevelType w:val="hybridMultilevel"/>
    <w:tmpl w:val="7B92136A"/>
    <w:lvl w:ilvl="0" w:tplc="92122122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ocumentProtection w:edit="form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679"/>
    <w:rsid w:val="00006DE0"/>
    <w:rsid w:val="00035BE7"/>
    <w:rsid w:val="00050837"/>
    <w:rsid w:val="00093208"/>
    <w:rsid w:val="000A7E14"/>
    <w:rsid w:val="000B376D"/>
    <w:rsid w:val="000D1658"/>
    <w:rsid w:val="000D192C"/>
    <w:rsid w:val="000D4704"/>
    <w:rsid w:val="0010491B"/>
    <w:rsid w:val="0012487B"/>
    <w:rsid w:val="00186F0C"/>
    <w:rsid w:val="00190FE7"/>
    <w:rsid w:val="001B202B"/>
    <w:rsid w:val="001C027D"/>
    <w:rsid w:val="001C2F52"/>
    <w:rsid w:val="001D03C6"/>
    <w:rsid w:val="001D486E"/>
    <w:rsid w:val="00201BF5"/>
    <w:rsid w:val="002035CA"/>
    <w:rsid w:val="0023780E"/>
    <w:rsid w:val="002433FC"/>
    <w:rsid w:val="002452DE"/>
    <w:rsid w:val="00247F7A"/>
    <w:rsid w:val="00260631"/>
    <w:rsid w:val="00270934"/>
    <w:rsid w:val="00271288"/>
    <w:rsid w:val="002714D5"/>
    <w:rsid w:val="00277825"/>
    <w:rsid w:val="00281161"/>
    <w:rsid w:val="002A39BE"/>
    <w:rsid w:val="002A64E1"/>
    <w:rsid w:val="002E51C5"/>
    <w:rsid w:val="003064EF"/>
    <w:rsid w:val="003130DB"/>
    <w:rsid w:val="00323304"/>
    <w:rsid w:val="00330ADD"/>
    <w:rsid w:val="003359CC"/>
    <w:rsid w:val="00347C73"/>
    <w:rsid w:val="003A1667"/>
    <w:rsid w:val="003A2570"/>
    <w:rsid w:val="003A384F"/>
    <w:rsid w:val="003B1E3F"/>
    <w:rsid w:val="003B4A92"/>
    <w:rsid w:val="003C1525"/>
    <w:rsid w:val="003C17B6"/>
    <w:rsid w:val="003C4213"/>
    <w:rsid w:val="003C4A15"/>
    <w:rsid w:val="003E6BF1"/>
    <w:rsid w:val="003F0F2B"/>
    <w:rsid w:val="00420185"/>
    <w:rsid w:val="00422240"/>
    <w:rsid w:val="004257BB"/>
    <w:rsid w:val="00441E79"/>
    <w:rsid w:val="0044495A"/>
    <w:rsid w:val="00446A2F"/>
    <w:rsid w:val="00451D6C"/>
    <w:rsid w:val="004627CE"/>
    <w:rsid w:val="004652F6"/>
    <w:rsid w:val="00472103"/>
    <w:rsid w:val="00490591"/>
    <w:rsid w:val="00495A6D"/>
    <w:rsid w:val="00496715"/>
    <w:rsid w:val="004A71D0"/>
    <w:rsid w:val="004B290A"/>
    <w:rsid w:val="004B3E6B"/>
    <w:rsid w:val="004D4A55"/>
    <w:rsid w:val="004F17C1"/>
    <w:rsid w:val="004F3234"/>
    <w:rsid w:val="00507711"/>
    <w:rsid w:val="0052050B"/>
    <w:rsid w:val="005766B9"/>
    <w:rsid w:val="0057750C"/>
    <w:rsid w:val="00584EA6"/>
    <w:rsid w:val="00586463"/>
    <w:rsid w:val="00590A28"/>
    <w:rsid w:val="005927E7"/>
    <w:rsid w:val="005A61FB"/>
    <w:rsid w:val="005B27CA"/>
    <w:rsid w:val="005B3B3E"/>
    <w:rsid w:val="005F0F3F"/>
    <w:rsid w:val="005F5028"/>
    <w:rsid w:val="00603FE7"/>
    <w:rsid w:val="0061015D"/>
    <w:rsid w:val="00617F96"/>
    <w:rsid w:val="00620D81"/>
    <w:rsid w:val="00666679"/>
    <w:rsid w:val="0067225E"/>
    <w:rsid w:val="00694A13"/>
    <w:rsid w:val="00696752"/>
    <w:rsid w:val="006A21C6"/>
    <w:rsid w:val="006B7020"/>
    <w:rsid w:val="006E505C"/>
    <w:rsid w:val="006E5914"/>
    <w:rsid w:val="006F4A30"/>
    <w:rsid w:val="00700277"/>
    <w:rsid w:val="007034BF"/>
    <w:rsid w:val="0070462F"/>
    <w:rsid w:val="00710395"/>
    <w:rsid w:val="007109B1"/>
    <w:rsid w:val="00726506"/>
    <w:rsid w:val="00730BC6"/>
    <w:rsid w:val="007B0CEB"/>
    <w:rsid w:val="007B3D7A"/>
    <w:rsid w:val="007C757E"/>
    <w:rsid w:val="007E40D0"/>
    <w:rsid w:val="00805038"/>
    <w:rsid w:val="008153F2"/>
    <w:rsid w:val="008167A4"/>
    <w:rsid w:val="00816CF1"/>
    <w:rsid w:val="00825A38"/>
    <w:rsid w:val="008267AB"/>
    <w:rsid w:val="00844048"/>
    <w:rsid w:val="00847B13"/>
    <w:rsid w:val="008747AF"/>
    <w:rsid w:val="00887962"/>
    <w:rsid w:val="008A476A"/>
    <w:rsid w:val="008B47C7"/>
    <w:rsid w:val="008E029F"/>
    <w:rsid w:val="008E1B91"/>
    <w:rsid w:val="008E475A"/>
    <w:rsid w:val="008E6A8A"/>
    <w:rsid w:val="00903662"/>
    <w:rsid w:val="00904D40"/>
    <w:rsid w:val="00910A80"/>
    <w:rsid w:val="00925F6F"/>
    <w:rsid w:val="00944E05"/>
    <w:rsid w:val="00946BFF"/>
    <w:rsid w:val="00965726"/>
    <w:rsid w:val="009824DC"/>
    <w:rsid w:val="009A7710"/>
    <w:rsid w:val="009B34A8"/>
    <w:rsid w:val="009B7887"/>
    <w:rsid w:val="009C4A6B"/>
    <w:rsid w:val="009F2D1F"/>
    <w:rsid w:val="009F570A"/>
    <w:rsid w:val="00A13659"/>
    <w:rsid w:val="00A25F78"/>
    <w:rsid w:val="00A35CAF"/>
    <w:rsid w:val="00A368C8"/>
    <w:rsid w:val="00A517EF"/>
    <w:rsid w:val="00A60356"/>
    <w:rsid w:val="00A64535"/>
    <w:rsid w:val="00A86CA7"/>
    <w:rsid w:val="00A93FAD"/>
    <w:rsid w:val="00A9440B"/>
    <w:rsid w:val="00AB7833"/>
    <w:rsid w:val="00AC1233"/>
    <w:rsid w:val="00AD38C8"/>
    <w:rsid w:val="00AD3EFE"/>
    <w:rsid w:val="00AE7527"/>
    <w:rsid w:val="00B24877"/>
    <w:rsid w:val="00B3612E"/>
    <w:rsid w:val="00B70853"/>
    <w:rsid w:val="00B803EE"/>
    <w:rsid w:val="00BC28DA"/>
    <w:rsid w:val="00BD1AF9"/>
    <w:rsid w:val="00BE3B20"/>
    <w:rsid w:val="00BE3BD0"/>
    <w:rsid w:val="00BE4FA8"/>
    <w:rsid w:val="00C03FCC"/>
    <w:rsid w:val="00C10468"/>
    <w:rsid w:val="00C14290"/>
    <w:rsid w:val="00C44346"/>
    <w:rsid w:val="00C471B2"/>
    <w:rsid w:val="00C7789D"/>
    <w:rsid w:val="00C9350D"/>
    <w:rsid w:val="00CA136B"/>
    <w:rsid w:val="00CB0140"/>
    <w:rsid w:val="00CC453A"/>
    <w:rsid w:val="00CD0DCC"/>
    <w:rsid w:val="00CD3069"/>
    <w:rsid w:val="00CD3D54"/>
    <w:rsid w:val="00CD64FA"/>
    <w:rsid w:val="00CD6F5F"/>
    <w:rsid w:val="00CE536B"/>
    <w:rsid w:val="00CF6BD7"/>
    <w:rsid w:val="00D013C9"/>
    <w:rsid w:val="00D34707"/>
    <w:rsid w:val="00D5580A"/>
    <w:rsid w:val="00D745E5"/>
    <w:rsid w:val="00D826A7"/>
    <w:rsid w:val="00D84359"/>
    <w:rsid w:val="00D9620C"/>
    <w:rsid w:val="00DA2EC2"/>
    <w:rsid w:val="00DB5906"/>
    <w:rsid w:val="00DC174C"/>
    <w:rsid w:val="00DC49C0"/>
    <w:rsid w:val="00DE0DE5"/>
    <w:rsid w:val="00DF14ED"/>
    <w:rsid w:val="00E24C2F"/>
    <w:rsid w:val="00E52C5C"/>
    <w:rsid w:val="00E63C67"/>
    <w:rsid w:val="00E6646B"/>
    <w:rsid w:val="00E90AAA"/>
    <w:rsid w:val="00EA2DC8"/>
    <w:rsid w:val="00EA7811"/>
    <w:rsid w:val="00EB22E8"/>
    <w:rsid w:val="00ED5C17"/>
    <w:rsid w:val="00EF459B"/>
    <w:rsid w:val="00F06C50"/>
    <w:rsid w:val="00F10F0D"/>
    <w:rsid w:val="00F339AA"/>
    <w:rsid w:val="00F44280"/>
    <w:rsid w:val="00F75CAC"/>
    <w:rsid w:val="00F81637"/>
    <w:rsid w:val="00FC3763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91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52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525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3C152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C1525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3C1525"/>
    <w:rPr>
      <w:b/>
      <w:bCs/>
    </w:rPr>
  </w:style>
  <w:style w:type="character" w:styleId="Emphasis">
    <w:name w:val="Emphasis"/>
    <w:basedOn w:val="DefaultParagraphFont"/>
    <w:uiPriority w:val="99"/>
    <w:qFormat/>
    <w:rsid w:val="003C1525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3C1525"/>
    <w:rPr>
      <w:i/>
      <w:iCs/>
      <w:color w:val="808080"/>
    </w:rPr>
  </w:style>
  <w:style w:type="paragraph" w:customStyle="1" w:styleId="ConsPlusNormal">
    <w:name w:val="ConsPlusNormal"/>
    <w:uiPriority w:val="99"/>
    <w:rsid w:val="0049059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490591"/>
    <w:pPr>
      <w:ind w:left="720"/>
    </w:pPr>
  </w:style>
  <w:style w:type="paragraph" w:styleId="Header">
    <w:name w:val="header"/>
    <w:basedOn w:val="Normal"/>
    <w:link w:val="HeaderChar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71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430</Words>
  <Characters>2456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Ramazan Psapitow</dc:creator>
  <cp:keywords/>
  <dc:description/>
  <cp:lastModifiedBy>GlBuh</cp:lastModifiedBy>
  <cp:revision>24</cp:revision>
  <cp:lastPrinted>2014-11-10T07:20:00Z</cp:lastPrinted>
  <dcterms:created xsi:type="dcterms:W3CDTF">2015-10-16T08:58:00Z</dcterms:created>
  <dcterms:modified xsi:type="dcterms:W3CDTF">2016-01-05T09:07:00Z</dcterms:modified>
</cp:coreProperties>
</file>