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E" w:rsidRPr="001B2836" w:rsidRDefault="00E6089E" w:rsidP="004E709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B2836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E6089E" w:rsidRPr="001B2836" w:rsidRDefault="00E6089E" w:rsidP="004E709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B2836">
        <w:rPr>
          <w:rFonts w:ascii="Times New Roman" w:hAnsi="Times New Roman" w:cs="Times New Roman"/>
          <w:sz w:val="24"/>
          <w:szCs w:val="24"/>
        </w:rPr>
        <w:t>Глава МО «</w:t>
      </w:r>
      <w:r>
        <w:rPr>
          <w:rFonts w:ascii="Times New Roman" w:hAnsi="Times New Roman" w:cs="Times New Roman"/>
          <w:sz w:val="24"/>
          <w:szCs w:val="24"/>
        </w:rPr>
        <w:t>Натырбовское</w:t>
      </w:r>
      <w:r w:rsidRPr="001B283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6089E" w:rsidRPr="001B2836" w:rsidRDefault="00E6089E" w:rsidP="004E709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B2836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Н.В. Касицына</w:t>
      </w:r>
    </w:p>
    <w:p w:rsidR="00E6089E" w:rsidRDefault="00E6089E" w:rsidP="001B283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6089E" w:rsidRDefault="00E6089E" w:rsidP="004E70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89E" w:rsidRPr="004E709F" w:rsidRDefault="00E6089E" w:rsidP="004E70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09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6089E" w:rsidRPr="004E709F" w:rsidRDefault="00E6089E" w:rsidP="004E709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09F">
        <w:rPr>
          <w:rFonts w:ascii="Times New Roman" w:hAnsi="Times New Roman" w:cs="Times New Roman"/>
          <w:b/>
          <w:bCs/>
          <w:sz w:val="28"/>
          <w:szCs w:val="28"/>
        </w:rPr>
        <w:t>градостроительного развития</w:t>
      </w:r>
    </w:p>
    <w:p w:rsidR="00E6089E" w:rsidRDefault="00E6089E" w:rsidP="001B283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09F">
        <w:rPr>
          <w:rFonts w:ascii="Times New Roman" w:hAnsi="Times New Roman" w:cs="Times New Roman"/>
          <w:b/>
          <w:bCs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Натырбовское</w:t>
      </w:r>
      <w:r w:rsidRPr="004E70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2018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1701"/>
        <w:gridCol w:w="1950"/>
      </w:tblGrid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(тыс. руб.)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Подготовка комплексной программы транспортной инфраструктуры поселения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планировки, межевания и постановка на кадастровый учёт автодороги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Ямпольская, Советская, Колхозная, с. Натырбово, х., Казенно-Кужорский ул, Гагарина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Изготовление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плана на автодорогу по 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Ямпольская, Советская, Колхозная, с. Натырбово, х., Казенно-Кужорский ул, Гагарина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Восстановление разрушенной дорожной одежды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Натырбово 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ул. Садовая, ул. Южная, ул. Красноармейская. х. Казенно-Кужорский ул. Гагарина, Степная, Пушкина, Полевая, Крупская.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1213,9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градостроительного зонирования 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порядке тротуаров, устранение повреждений покрытия тротуаров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контроля и управление линиями электроосвещения, замена вышедших из строя ламп и светильников, проводов, кабелей, автоматических выключателей, плата за расход электроэнергии на освещение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Механизированная снегоочистка, расчистка автомобильных дорог от снежных заносов, борьба с зимней скользкостью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Уход за посадками, обрезка веток для обеспечения видимости, уборка сухостоя, борьба с вредителями и болезнями растений, подсадка деревьев и кустарников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Скашивание травы на обочинах, откосах, разделительной полосе, полосе отвода, вырубка деревьев и кустарника с уборкой и утилизацией порубочных остатков, ликвидация нежелательной растительности химическим способом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518,7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</w:t>
            </w:r>
          </w:p>
        </w:tc>
      </w:tr>
      <w:tr w:rsidR="00E6089E" w:rsidRPr="00924F1B">
        <w:tc>
          <w:tcPr>
            <w:tcW w:w="675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на 2018 год:</w:t>
            </w:r>
          </w:p>
          <w:p w:rsidR="00E6089E" w:rsidRPr="00924F1B" w:rsidRDefault="00E6089E" w:rsidP="004E709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средств дорожного фонда</w:t>
            </w:r>
          </w:p>
        </w:tc>
        <w:tc>
          <w:tcPr>
            <w:tcW w:w="1701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2572,6</w:t>
            </w:r>
          </w:p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2472,6</w:t>
            </w:r>
          </w:p>
        </w:tc>
        <w:tc>
          <w:tcPr>
            <w:tcW w:w="1950" w:type="dxa"/>
          </w:tcPr>
          <w:p w:rsidR="00E6089E" w:rsidRPr="00924F1B" w:rsidRDefault="00E6089E" w:rsidP="00924F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</w:t>
            </w:r>
          </w:p>
        </w:tc>
      </w:tr>
    </w:tbl>
    <w:p w:rsidR="00E6089E" w:rsidRPr="004E709F" w:rsidRDefault="00E6089E" w:rsidP="001B283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089E" w:rsidRPr="004E709F" w:rsidSect="001B2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9F"/>
    <w:rsid w:val="00146682"/>
    <w:rsid w:val="00195FCF"/>
    <w:rsid w:val="001B2836"/>
    <w:rsid w:val="002247AE"/>
    <w:rsid w:val="002843D4"/>
    <w:rsid w:val="002D6F07"/>
    <w:rsid w:val="00433834"/>
    <w:rsid w:val="004E709F"/>
    <w:rsid w:val="00501CFE"/>
    <w:rsid w:val="00515D35"/>
    <w:rsid w:val="005D6C6F"/>
    <w:rsid w:val="006043C7"/>
    <w:rsid w:val="00674CB1"/>
    <w:rsid w:val="006F0F80"/>
    <w:rsid w:val="00797A21"/>
    <w:rsid w:val="007C160E"/>
    <w:rsid w:val="00924F1B"/>
    <w:rsid w:val="00A32E9B"/>
    <w:rsid w:val="00AC00B6"/>
    <w:rsid w:val="00BA7955"/>
    <w:rsid w:val="00BB00E1"/>
    <w:rsid w:val="00BC77AA"/>
    <w:rsid w:val="00BE755F"/>
    <w:rsid w:val="00D12743"/>
    <w:rsid w:val="00D26124"/>
    <w:rsid w:val="00E4032C"/>
    <w:rsid w:val="00E6089E"/>
    <w:rsid w:val="00F2456C"/>
    <w:rsid w:val="00FB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A21"/>
    <w:pPr>
      <w:ind w:left="720"/>
    </w:pPr>
  </w:style>
  <w:style w:type="paragraph" w:styleId="NoSpacing">
    <w:name w:val="No Spacing"/>
    <w:uiPriority w:val="99"/>
    <w:qFormat/>
    <w:rsid w:val="004E709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E70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УТВЕРЖДАЮ:</dc:title>
  <dc:subject/>
  <dc:creator>Элит</dc:creator>
  <cp:keywords/>
  <dc:description/>
  <cp:lastModifiedBy>GlBuh</cp:lastModifiedBy>
  <cp:revision>8</cp:revision>
  <cp:lastPrinted>2017-11-10T06:21:00Z</cp:lastPrinted>
  <dcterms:created xsi:type="dcterms:W3CDTF">2017-11-30T12:03:00Z</dcterms:created>
  <dcterms:modified xsi:type="dcterms:W3CDTF">2017-12-19T09:19:00Z</dcterms:modified>
</cp:coreProperties>
</file>