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C" w:rsidRPr="00FC3E07" w:rsidRDefault="00DE11DC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DE11DC" w:rsidRPr="00FC3E07" w:rsidRDefault="00DE11DC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DE11DC" w:rsidRDefault="00DE11DC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DE11DC" w:rsidRDefault="00DE11DC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E11DC" w:rsidRPr="00FC3E07" w:rsidRDefault="00DE11DC" w:rsidP="004F6B1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с. Натырбово                                        №162                           «28»октября2016г</w:t>
      </w:r>
    </w:p>
    <w:p w:rsidR="00DE11DC" w:rsidRPr="009E5562" w:rsidRDefault="00DE11DC" w:rsidP="005920C2">
      <w:pPr>
        <w:jc w:val="center"/>
        <w:rPr>
          <w:rFonts w:ascii="Calibri" w:hAnsi="Calibri" w:cs="Calibri"/>
          <w:sz w:val="24"/>
          <w:szCs w:val="24"/>
        </w:rPr>
      </w:pPr>
    </w:p>
    <w:p w:rsidR="00DE11DC" w:rsidRPr="009E5562" w:rsidRDefault="00DE11DC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  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DE11DC" w:rsidRPr="009E5562" w:rsidRDefault="00DE11DC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9 месяцев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16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DE11DC" w:rsidRPr="009E5562" w:rsidRDefault="00DE11DC" w:rsidP="00917A9C">
      <w:pPr>
        <w:rPr>
          <w:rFonts w:ascii="Calibri" w:hAnsi="Calibri" w:cs="Calibri"/>
          <w:sz w:val="25"/>
          <w:szCs w:val="25"/>
        </w:rPr>
      </w:pPr>
    </w:p>
    <w:p w:rsidR="00DE11DC" w:rsidRPr="009E5562" w:rsidRDefault="00DE11DC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</w:t>
      </w:r>
      <w:r>
        <w:rPr>
          <w:rFonts w:ascii="Calibri" w:hAnsi="Calibri" w:cs="Calibri"/>
          <w:sz w:val="25"/>
          <w:szCs w:val="25"/>
        </w:rPr>
        <w:t>08.04.2008г</w:t>
      </w:r>
      <w:r w:rsidRPr="009E5562">
        <w:rPr>
          <w:rFonts w:ascii="Calibri" w:hAnsi="Calibri" w:cs="Calibri"/>
          <w:sz w:val="25"/>
          <w:szCs w:val="25"/>
        </w:rPr>
        <w:t>. №</w:t>
      </w:r>
      <w:r>
        <w:rPr>
          <w:rFonts w:ascii="Calibri" w:hAnsi="Calibri" w:cs="Calibri"/>
          <w:sz w:val="25"/>
          <w:szCs w:val="25"/>
        </w:rPr>
        <w:t>161 (ред. от 04.08.2016г.)</w:t>
      </w:r>
      <w:r w:rsidRPr="009E5562">
        <w:rPr>
          <w:rFonts w:ascii="Calibri" w:hAnsi="Calibri" w:cs="Calibri"/>
          <w:sz w:val="25"/>
          <w:szCs w:val="25"/>
        </w:rPr>
        <w:t xml:space="preserve"> «О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DE11DC" w:rsidRPr="009E5562" w:rsidRDefault="00DE11DC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 w:rsidRPr="00FF627A">
        <w:rPr>
          <w:rFonts w:ascii="Calibri" w:hAnsi="Calibri" w:cs="Calibri"/>
          <w:b/>
          <w:bCs/>
          <w:sz w:val="25"/>
          <w:szCs w:val="25"/>
        </w:rPr>
        <w:t>9 месяцев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2016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4 106 187,92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4 868 312,84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bookmarkStart w:id="0" w:name="_GoBack"/>
      <w:bookmarkEnd w:id="0"/>
      <w:r>
        <w:rPr>
          <w:rFonts w:ascii="Calibri" w:hAnsi="Calibri" w:cs="Calibri"/>
          <w:color w:val="FF0000"/>
          <w:sz w:val="25"/>
          <w:szCs w:val="25"/>
        </w:rPr>
        <w:t xml:space="preserve">762 124,92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DE11DC" w:rsidRPr="009E5562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DE11DC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 xml:space="preserve">Поступление доходов в бюджет администрации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9 месяцев</w:t>
      </w:r>
      <w:r w:rsidRPr="00BF718A">
        <w:rPr>
          <w:rFonts w:ascii="Calibri" w:hAnsi="Calibri" w:cs="Calibri"/>
          <w:sz w:val="25"/>
          <w:szCs w:val="25"/>
        </w:rPr>
        <w:t xml:space="preserve"> в 2016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DE11DC" w:rsidRPr="009E5562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 xml:space="preserve"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</w:t>
      </w:r>
      <w:r>
        <w:rPr>
          <w:rFonts w:ascii="Calibri" w:hAnsi="Calibri" w:cs="Calibri"/>
          <w:sz w:val="25"/>
          <w:szCs w:val="25"/>
        </w:rPr>
        <w:t>9 месяцев</w:t>
      </w:r>
      <w:r w:rsidRPr="00324F2E">
        <w:rPr>
          <w:rFonts w:ascii="Calibri" w:hAnsi="Calibri" w:cs="Calibri"/>
          <w:sz w:val="25"/>
          <w:szCs w:val="25"/>
        </w:rPr>
        <w:t xml:space="preserve"> 2016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DE11DC" w:rsidRPr="009E5562" w:rsidRDefault="00DE11DC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 xml:space="preserve">Ведомственная структура расходов бюджета муниципального 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9 месяцев 2016 года по разделам</w:t>
      </w:r>
      <w:r w:rsidRPr="00324F2E">
        <w:rPr>
          <w:rFonts w:ascii="Calibri" w:hAnsi="Calibri" w:cs="Calibri"/>
          <w:sz w:val="25"/>
          <w:szCs w:val="25"/>
        </w:rPr>
        <w:t>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DE11DC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DE11DC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DE11DC" w:rsidRPr="00B3612E" w:rsidRDefault="00DE11DC" w:rsidP="000413D3">
      <w:pPr>
        <w:pStyle w:val="ListParagraph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DE11DC" w:rsidRPr="000413D3" w:rsidRDefault="00DE11DC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DE11DC" w:rsidRPr="009E5562" w:rsidRDefault="00DE11DC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DE11DC" w:rsidRPr="009E5562" w:rsidRDefault="00DE11DC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DE11DC" w:rsidRPr="000413D3" w:rsidRDefault="00DE11DC" w:rsidP="000413D3">
      <w:pPr>
        <w:pStyle w:val="ListParagraph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DE11DC" w:rsidRPr="000413D3" w:rsidRDefault="00DE11DC" w:rsidP="000413D3">
      <w:pPr>
        <w:pStyle w:val="ListParagraph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DE11DC" w:rsidRPr="009E5562" w:rsidRDefault="00DE11DC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DE11DC" w:rsidRPr="009E5562" w:rsidRDefault="00DE11DC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sectPr w:rsidR="00DE11DC" w:rsidRPr="009E5562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C2"/>
    <w:rsid w:val="00003017"/>
    <w:rsid w:val="00013050"/>
    <w:rsid w:val="000135C8"/>
    <w:rsid w:val="00020481"/>
    <w:rsid w:val="0002585C"/>
    <w:rsid w:val="00027BA2"/>
    <w:rsid w:val="00030F4C"/>
    <w:rsid w:val="000413D3"/>
    <w:rsid w:val="00046D53"/>
    <w:rsid w:val="00047761"/>
    <w:rsid w:val="00063F18"/>
    <w:rsid w:val="00074AB2"/>
    <w:rsid w:val="00091345"/>
    <w:rsid w:val="000C6A06"/>
    <w:rsid w:val="000D3C0D"/>
    <w:rsid w:val="000E2000"/>
    <w:rsid w:val="000E26EC"/>
    <w:rsid w:val="000E4978"/>
    <w:rsid w:val="000F35A7"/>
    <w:rsid w:val="00101FD7"/>
    <w:rsid w:val="001073EA"/>
    <w:rsid w:val="00114A10"/>
    <w:rsid w:val="0013268B"/>
    <w:rsid w:val="00137625"/>
    <w:rsid w:val="00145173"/>
    <w:rsid w:val="001569B8"/>
    <w:rsid w:val="00161014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804DE"/>
    <w:rsid w:val="00294D18"/>
    <w:rsid w:val="002B1DC5"/>
    <w:rsid w:val="002F70CB"/>
    <w:rsid w:val="00304D51"/>
    <w:rsid w:val="003073F7"/>
    <w:rsid w:val="00324F2E"/>
    <w:rsid w:val="00342E9F"/>
    <w:rsid w:val="00360065"/>
    <w:rsid w:val="003668B7"/>
    <w:rsid w:val="00373457"/>
    <w:rsid w:val="003753DF"/>
    <w:rsid w:val="00381EA1"/>
    <w:rsid w:val="003964B7"/>
    <w:rsid w:val="00396F32"/>
    <w:rsid w:val="003B0CA8"/>
    <w:rsid w:val="003B6739"/>
    <w:rsid w:val="003B7597"/>
    <w:rsid w:val="003C7E10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5A94"/>
    <w:rsid w:val="0044306D"/>
    <w:rsid w:val="00445B3B"/>
    <w:rsid w:val="004502FF"/>
    <w:rsid w:val="00450E1B"/>
    <w:rsid w:val="004617D6"/>
    <w:rsid w:val="00486152"/>
    <w:rsid w:val="004A2B5F"/>
    <w:rsid w:val="004A4988"/>
    <w:rsid w:val="004A4E3F"/>
    <w:rsid w:val="004B0F9F"/>
    <w:rsid w:val="004C661A"/>
    <w:rsid w:val="004E512C"/>
    <w:rsid w:val="004F2BEC"/>
    <w:rsid w:val="004F55C4"/>
    <w:rsid w:val="004F6B1D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5D5B97"/>
    <w:rsid w:val="006000CE"/>
    <w:rsid w:val="006255EF"/>
    <w:rsid w:val="00661ABF"/>
    <w:rsid w:val="00696A77"/>
    <w:rsid w:val="006B01F2"/>
    <w:rsid w:val="006B4DEA"/>
    <w:rsid w:val="006C4181"/>
    <w:rsid w:val="006E0B86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16FB"/>
    <w:rsid w:val="00805375"/>
    <w:rsid w:val="00827E8D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70095"/>
    <w:rsid w:val="009C6543"/>
    <w:rsid w:val="009C714A"/>
    <w:rsid w:val="009D0732"/>
    <w:rsid w:val="009E5562"/>
    <w:rsid w:val="00A04E44"/>
    <w:rsid w:val="00A1617D"/>
    <w:rsid w:val="00A42FFD"/>
    <w:rsid w:val="00A96BED"/>
    <w:rsid w:val="00AA3A9D"/>
    <w:rsid w:val="00AA5C7E"/>
    <w:rsid w:val="00AC1B8A"/>
    <w:rsid w:val="00AF0A84"/>
    <w:rsid w:val="00AF5518"/>
    <w:rsid w:val="00AF6E5F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BF718A"/>
    <w:rsid w:val="00C36292"/>
    <w:rsid w:val="00C4250F"/>
    <w:rsid w:val="00C51A54"/>
    <w:rsid w:val="00CC5421"/>
    <w:rsid w:val="00CD40C7"/>
    <w:rsid w:val="00CD6DCF"/>
    <w:rsid w:val="00CE32DE"/>
    <w:rsid w:val="00CF4F6A"/>
    <w:rsid w:val="00D2191A"/>
    <w:rsid w:val="00D3312E"/>
    <w:rsid w:val="00D33F04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1DC"/>
    <w:rsid w:val="00DE18C7"/>
    <w:rsid w:val="00E005E0"/>
    <w:rsid w:val="00E02E42"/>
    <w:rsid w:val="00E03F9C"/>
    <w:rsid w:val="00E144DF"/>
    <w:rsid w:val="00E47B7E"/>
    <w:rsid w:val="00E53EEC"/>
    <w:rsid w:val="00E6483E"/>
    <w:rsid w:val="00E70794"/>
    <w:rsid w:val="00E77AAB"/>
    <w:rsid w:val="00EB62CB"/>
    <w:rsid w:val="00EC3361"/>
    <w:rsid w:val="00ED5AC9"/>
    <w:rsid w:val="00EE29C1"/>
    <w:rsid w:val="00EE5DEB"/>
    <w:rsid w:val="00EF0653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B37BB"/>
    <w:rsid w:val="00FC03FB"/>
    <w:rsid w:val="00FC3E07"/>
    <w:rsid w:val="00FE72ED"/>
    <w:rsid w:val="00FF3371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A"/>
    <w:rPr>
      <w:rFonts w:ascii="Tunga" w:hAnsi="Tunga" w:cs="Tunga"/>
      <w:sz w:val="56"/>
      <w:szCs w:val="5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69B8"/>
    <w:rPr>
      <w:rFonts w:ascii="Tunga" w:hAnsi="Tunga" w:cs="Tung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290</Words>
  <Characters>1655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GlBuh</cp:lastModifiedBy>
  <cp:revision>12</cp:revision>
  <cp:lastPrinted>2016-05-17T07:48:00Z</cp:lastPrinted>
  <dcterms:created xsi:type="dcterms:W3CDTF">2016-10-14T06:52:00Z</dcterms:created>
  <dcterms:modified xsi:type="dcterms:W3CDTF">2016-10-28T05:16:00Z</dcterms:modified>
</cp:coreProperties>
</file>