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92" w:rsidRDefault="00B92A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A92" w:rsidRDefault="00B92A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B92A92" w:rsidRPr="00DC49C0" w:rsidRDefault="00B92A92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28 октября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DC49C0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>164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139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 xml:space="preserve">декабря 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20</w:t>
      </w:r>
      <w:r>
        <w:rPr>
          <w:i/>
          <w:iCs/>
          <w:sz w:val="23"/>
          <w:szCs w:val="23"/>
        </w:rPr>
        <w:t xml:space="preserve">15 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</w:p>
    <w:p w:rsidR="00B92A92" w:rsidRPr="00420185" w:rsidRDefault="00B92A92" w:rsidP="002C77F1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B92A92" w:rsidRPr="00420185" w:rsidRDefault="00B92A92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B92A92" w:rsidRPr="00420185" w:rsidRDefault="00B92A92" w:rsidP="007034BF">
      <w:pPr>
        <w:pStyle w:val="ListParagraph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B92A92" w:rsidRPr="00420185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год;</w:t>
      </w:r>
    </w:p>
    <w:p w:rsidR="00B92A92" w:rsidRDefault="00B92A92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7828,8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B92A92" w:rsidRPr="00420185" w:rsidRDefault="00B92A92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6615,4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1213,4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9458,3 </w:t>
      </w:r>
      <w:r w:rsidRPr="00420185">
        <w:rPr>
          <w:sz w:val="24"/>
          <w:szCs w:val="24"/>
        </w:rPr>
        <w:t>тысяч рублей;</w:t>
      </w:r>
    </w:p>
    <w:p w:rsidR="00B92A92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1629,4 </w:t>
      </w:r>
      <w:r w:rsidRPr="00420185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B92A92" w:rsidRPr="00420185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139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год» следующие изменения и дополнения</w:t>
      </w:r>
      <w:r>
        <w:rPr>
          <w:sz w:val="24"/>
          <w:szCs w:val="24"/>
        </w:rPr>
        <w:t>:</w:t>
      </w:r>
    </w:p>
    <w:p w:rsidR="00B92A92" w:rsidRPr="00420185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A92" w:rsidRDefault="00B92A92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Pr="00420185" w:rsidRDefault="00B92A92" w:rsidP="007034BF">
      <w:pPr>
        <w:pStyle w:val="ListParagraph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Default="00B92A92" w:rsidP="00AC1233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A92" w:rsidRDefault="00B92A92" w:rsidP="00017043">
      <w:pPr>
        <w:spacing w:after="0" w:line="240" w:lineRule="auto"/>
      </w:pPr>
      <w:r>
        <w:rPr>
          <w:b/>
          <w:bCs/>
        </w:rPr>
        <w:t xml:space="preserve">     4</w:t>
      </w:r>
      <w:r>
        <w:t xml:space="preserve">. </w:t>
      </w:r>
      <w:r w:rsidRPr="00AC1233">
        <w:t>Данное решение вступает в силу со дня его принятия.</w:t>
      </w:r>
    </w:p>
    <w:p w:rsidR="00B92A92" w:rsidRPr="00420185" w:rsidRDefault="00B92A92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</w:p>
    <w:p w:rsidR="00B92A92" w:rsidRPr="007034BF" w:rsidRDefault="00B92A92" w:rsidP="007034BF">
      <w:pPr>
        <w:pStyle w:val="ListParagraph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A92" w:rsidRPr="00420185" w:rsidRDefault="00B92A92" w:rsidP="003F0F2B">
      <w:pPr>
        <w:pStyle w:val="ListParagraph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B92A92" w:rsidRDefault="00B92A92" w:rsidP="00903662">
      <w:pPr>
        <w:pStyle w:val="ListParagraph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A92" w:rsidSect="007A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92" w:rsidRDefault="00B92A92" w:rsidP="00496715">
      <w:pPr>
        <w:spacing w:after="0" w:line="240" w:lineRule="auto"/>
      </w:pPr>
      <w:r>
        <w:separator/>
      </w:r>
    </w:p>
  </w:endnote>
  <w:endnote w:type="continuationSeparator" w:id="1">
    <w:p w:rsidR="00B92A92" w:rsidRDefault="00B92A92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92" w:rsidRDefault="00B92A92" w:rsidP="00496715">
      <w:pPr>
        <w:spacing w:after="0" w:line="240" w:lineRule="auto"/>
      </w:pPr>
      <w:r>
        <w:separator/>
      </w:r>
    </w:p>
  </w:footnote>
  <w:footnote w:type="continuationSeparator" w:id="1">
    <w:p w:rsidR="00B92A92" w:rsidRDefault="00B92A92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6DE0"/>
    <w:rsid w:val="00017043"/>
    <w:rsid w:val="00035BE7"/>
    <w:rsid w:val="00050837"/>
    <w:rsid w:val="00082C38"/>
    <w:rsid w:val="00093208"/>
    <w:rsid w:val="000A7E14"/>
    <w:rsid w:val="000B376D"/>
    <w:rsid w:val="000B44C3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D03C6"/>
    <w:rsid w:val="001D486E"/>
    <w:rsid w:val="00201BF5"/>
    <w:rsid w:val="002035CA"/>
    <w:rsid w:val="00234863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C77F1"/>
    <w:rsid w:val="002E51C5"/>
    <w:rsid w:val="003064EF"/>
    <w:rsid w:val="003130DB"/>
    <w:rsid w:val="00323304"/>
    <w:rsid w:val="00330ADD"/>
    <w:rsid w:val="003359CC"/>
    <w:rsid w:val="00347C73"/>
    <w:rsid w:val="003A1667"/>
    <w:rsid w:val="003A2570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3F16AF"/>
    <w:rsid w:val="003F6C82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3378"/>
    <w:rsid w:val="004A71D0"/>
    <w:rsid w:val="004B290A"/>
    <w:rsid w:val="004B3E6B"/>
    <w:rsid w:val="004D4A55"/>
    <w:rsid w:val="004F17C1"/>
    <w:rsid w:val="004F3234"/>
    <w:rsid w:val="00507711"/>
    <w:rsid w:val="0052050B"/>
    <w:rsid w:val="005766B9"/>
    <w:rsid w:val="0057750C"/>
    <w:rsid w:val="00584EA6"/>
    <w:rsid w:val="00586463"/>
    <w:rsid w:val="00590A28"/>
    <w:rsid w:val="005927E7"/>
    <w:rsid w:val="005A274C"/>
    <w:rsid w:val="005A61FB"/>
    <w:rsid w:val="005B27CA"/>
    <w:rsid w:val="005B3B3E"/>
    <w:rsid w:val="005D1A24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4C6A"/>
    <w:rsid w:val="00726506"/>
    <w:rsid w:val="00730BC6"/>
    <w:rsid w:val="007502DA"/>
    <w:rsid w:val="007963A1"/>
    <w:rsid w:val="007A5D1C"/>
    <w:rsid w:val="007B0CEB"/>
    <w:rsid w:val="007B3D7A"/>
    <w:rsid w:val="007C41A8"/>
    <w:rsid w:val="007C757E"/>
    <w:rsid w:val="007E40D0"/>
    <w:rsid w:val="00805038"/>
    <w:rsid w:val="008153F2"/>
    <w:rsid w:val="00815DF7"/>
    <w:rsid w:val="008167A4"/>
    <w:rsid w:val="00816CF1"/>
    <w:rsid w:val="00825A38"/>
    <w:rsid w:val="008267AB"/>
    <w:rsid w:val="00844048"/>
    <w:rsid w:val="00847B13"/>
    <w:rsid w:val="008603F9"/>
    <w:rsid w:val="008747AF"/>
    <w:rsid w:val="00885CBF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07C87"/>
    <w:rsid w:val="00910A80"/>
    <w:rsid w:val="00925F6F"/>
    <w:rsid w:val="00941595"/>
    <w:rsid w:val="00944E05"/>
    <w:rsid w:val="00946BFF"/>
    <w:rsid w:val="00956C38"/>
    <w:rsid w:val="0096162C"/>
    <w:rsid w:val="00965726"/>
    <w:rsid w:val="009824DC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37731"/>
    <w:rsid w:val="00A517EF"/>
    <w:rsid w:val="00A60356"/>
    <w:rsid w:val="00A64535"/>
    <w:rsid w:val="00A86CA7"/>
    <w:rsid w:val="00A91FB5"/>
    <w:rsid w:val="00A93FAD"/>
    <w:rsid w:val="00A9440B"/>
    <w:rsid w:val="00AB7833"/>
    <w:rsid w:val="00AC1233"/>
    <w:rsid w:val="00AD38C8"/>
    <w:rsid w:val="00AD3EFE"/>
    <w:rsid w:val="00AE7527"/>
    <w:rsid w:val="00B24877"/>
    <w:rsid w:val="00B3612E"/>
    <w:rsid w:val="00B70853"/>
    <w:rsid w:val="00B803EE"/>
    <w:rsid w:val="00B92A92"/>
    <w:rsid w:val="00BC28DA"/>
    <w:rsid w:val="00BD1AF9"/>
    <w:rsid w:val="00BE3B20"/>
    <w:rsid w:val="00BE3BD0"/>
    <w:rsid w:val="00BE4FA8"/>
    <w:rsid w:val="00C03FCC"/>
    <w:rsid w:val="00C10468"/>
    <w:rsid w:val="00C134FA"/>
    <w:rsid w:val="00C14290"/>
    <w:rsid w:val="00C44346"/>
    <w:rsid w:val="00C471B2"/>
    <w:rsid w:val="00C675A7"/>
    <w:rsid w:val="00C7789D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D7E2E"/>
    <w:rsid w:val="00CE536B"/>
    <w:rsid w:val="00CF6BD7"/>
    <w:rsid w:val="00D013C9"/>
    <w:rsid w:val="00D34707"/>
    <w:rsid w:val="00D42CB0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90AAA"/>
    <w:rsid w:val="00EA2DC8"/>
    <w:rsid w:val="00EA7811"/>
    <w:rsid w:val="00EB22E8"/>
    <w:rsid w:val="00ED5C17"/>
    <w:rsid w:val="00EF459B"/>
    <w:rsid w:val="00F06C50"/>
    <w:rsid w:val="00F10F0D"/>
    <w:rsid w:val="00F339AA"/>
    <w:rsid w:val="00F44280"/>
    <w:rsid w:val="00F75CAC"/>
    <w:rsid w:val="00F81637"/>
    <w:rsid w:val="00FC3763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E2E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349</Words>
  <Characters>1993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16</cp:revision>
  <cp:lastPrinted>2016-10-25T07:42:00Z</cp:lastPrinted>
  <dcterms:created xsi:type="dcterms:W3CDTF">2016-07-27T05:15:00Z</dcterms:created>
  <dcterms:modified xsi:type="dcterms:W3CDTF">2016-10-28T05:14:00Z</dcterms:modified>
</cp:coreProperties>
</file>