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7E" w:rsidRDefault="005A477E" w:rsidP="00490591">
      <w:pPr>
        <w:jc w:val="center"/>
        <w:rPr>
          <w:b/>
          <w:bCs/>
          <w:sz w:val="24"/>
          <w:szCs w:val="24"/>
        </w:rPr>
      </w:pPr>
      <w:r w:rsidRPr="006B7020">
        <w:rPr>
          <w:b/>
          <w:bCs/>
          <w:sz w:val="40"/>
          <w:szCs w:val="40"/>
        </w:rPr>
        <w:t>РЕШЕНИЕ</w:t>
      </w:r>
    </w:p>
    <w:p w:rsidR="005A477E" w:rsidRDefault="005A477E" w:rsidP="00490591">
      <w:pPr>
        <w:jc w:val="center"/>
        <w:rPr>
          <w:b/>
          <w:bCs/>
          <w:sz w:val="32"/>
          <w:szCs w:val="32"/>
        </w:rPr>
      </w:pPr>
      <w:r w:rsidRPr="006B7020">
        <w:rPr>
          <w:b/>
          <w:bCs/>
          <w:sz w:val="32"/>
          <w:szCs w:val="32"/>
        </w:rPr>
        <w:t>Совета народных депутатов муниципального образования «Натырбовское сельское поселение»</w:t>
      </w:r>
    </w:p>
    <w:p w:rsidR="005A477E" w:rsidRPr="00DC49C0" w:rsidRDefault="005A477E" w:rsidP="00EE75A7">
      <w:pPr>
        <w:jc w:val="center"/>
        <w:rPr>
          <w:b/>
          <w:bCs/>
          <w:sz w:val="32"/>
          <w:szCs w:val="32"/>
          <w:u w:val="single"/>
        </w:rPr>
      </w:pPr>
      <w:r w:rsidRPr="00DC49C0">
        <w:rPr>
          <w:sz w:val="24"/>
          <w:szCs w:val="24"/>
          <w:u w:val="single"/>
        </w:rPr>
        <w:t xml:space="preserve">от </w:t>
      </w:r>
      <w:r>
        <w:rPr>
          <w:sz w:val="24"/>
          <w:szCs w:val="24"/>
          <w:u w:val="single"/>
        </w:rPr>
        <w:t xml:space="preserve">21 декабря </w:t>
      </w:r>
      <w:r w:rsidRPr="00DC49C0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6</w:t>
      </w:r>
      <w:r w:rsidRPr="00DC49C0">
        <w:rPr>
          <w:sz w:val="24"/>
          <w:szCs w:val="24"/>
          <w:u w:val="single"/>
        </w:rPr>
        <w:t xml:space="preserve"> года №</w:t>
      </w:r>
      <w:r>
        <w:rPr>
          <w:sz w:val="24"/>
          <w:szCs w:val="24"/>
          <w:u w:val="single"/>
        </w:rPr>
        <w:t>177/1</w:t>
      </w:r>
    </w:p>
    <w:p w:rsidR="005A477E" w:rsidRDefault="005A477E" w:rsidP="00EE75A7">
      <w:pPr>
        <w:spacing w:after="0" w:line="240" w:lineRule="auto"/>
        <w:rPr>
          <w:i/>
          <w:iCs/>
          <w:sz w:val="23"/>
          <w:szCs w:val="23"/>
        </w:rPr>
      </w:pPr>
      <w:r w:rsidRPr="00490591">
        <w:rPr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«Натырбовское сельское поселение»№</w:t>
      </w:r>
      <w:r>
        <w:rPr>
          <w:i/>
          <w:iCs/>
          <w:sz w:val="23"/>
          <w:szCs w:val="23"/>
        </w:rPr>
        <w:t>139</w:t>
      </w:r>
      <w:r w:rsidRPr="00490591">
        <w:rPr>
          <w:i/>
          <w:iCs/>
          <w:sz w:val="23"/>
          <w:szCs w:val="23"/>
        </w:rPr>
        <w:t xml:space="preserve"> от</w:t>
      </w:r>
      <w:r>
        <w:rPr>
          <w:i/>
          <w:iCs/>
          <w:sz w:val="23"/>
          <w:szCs w:val="23"/>
        </w:rPr>
        <w:t xml:space="preserve">24 </w:t>
      </w:r>
      <w:r w:rsidRPr="00490591">
        <w:rPr>
          <w:i/>
          <w:iCs/>
          <w:sz w:val="23"/>
          <w:szCs w:val="23"/>
        </w:rPr>
        <w:t>декабря 20</w:t>
      </w:r>
      <w:r>
        <w:rPr>
          <w:i/>
          <w:iCs/>
          <w:sz w:val="23"/>
          <w:szCs w:val="23"/>
        </w:rPr>
        <w:t xml:space="preserve">15 </w:t>
      </w:r>
      <w:r w:rsidRPr="00490591">
        <w:rPr>
          <w:i/>
          <w:iCs/>
          <w:sz w:val="23"/>
          <w:szCs w:val="23"/>
        </w:rPr>
        <w:t>года «О бюджете муниципального образования «Натырбовское сельское поселение» на 20</w:t>
      </w:r>
      <w:r>
        <w:rPr>
          <w:i/>
          <w:iCs/>
          <w:sz w:val="23"/>
          <w:szCs w:val="23"/>
        </w:rPr>
        <w:t>16</w:t>
      </w:r>
      <w:r w:rsidRPr="00490591">
        <w:rPr>
          <w:i/>
          <w:iCs/>
          <w:sz w:val="23"/>
          <w:szCs w:val="23"/>
        </w:rPr>
        <w:t xml:space="preserve"> год</w:t>
      </w:r>
      <w:r>
        <w:rPr>
          <w:i/>
          <w:iCs/>
          <w:sz w:val="23"/>
          <w:szCs w:val="23"/>
        </w:rPr>
        <w:t>»</w:t>
      </w:r>
    </w:p>
    <w:p w:rsidR="005A477E" w:rsidRDefault="005A477E" w:rsidP="00EE75A7">
      <w:pPr>
        <w:spacing w:after="0" w:line="240" w:lineRule="auto"/>
        <w:rPr>
          <w:i/>
          <w:iCs/>
          <w:sz w:val="23"/>
          <w:szCs w:val="23"/>
        </w:rPr>
      </w:pPr>
    </w:p>
    <w:p w:rsidR="005A477E" w:rsidRPr="00420185" w:rsidRDefault="005A477E" w:rsidP="00EE75A7">
      <w:pPr>
        <w:pStyle w:val="ListParagraph"/>
        <w:numPr>
          <w:ilvl w:val="0"/>
          <w:numId w:val="1"/>
        </w:numPr>
        <w:spacing w:line="240" w:lineRule="auto"/>
        <w:ind w:left="0" w:firstLine="284"/>
        <w:rPr>
          <w:spacing w:val="-7"/>
          <w:sz w:val="24"/>
          <w:szCs w:val="24"/>
        </w:rPr>
      </w:pPr>
      <w:r w:rsidRPr="00420185">
        <w:rPr>
          <w:spacing w:val="-7"/>
          <w:sz w:val="24"/>
          <w:szCs w:val="24"/>
        </w:rPr>
        <w:t xml:space="preserve">В соответствии с бюджетным кодексом РФ,  Законом Республики </w:t>
      </w:r>
      <w:r>
        <w:rPr>
          <w:spacing w:val="-7"/>
          <w:sz w:val="24"/>
          <w:szCs w:val="24"/>
        </w:rPr>
        <w:t xml:space="preserve"> Адыгея </w:t>
      </w:r>
      <w:r w:rsidRPr="00420185">
        <w:rPr>
          <w:spacing w:val="-7"/>
          <w:sz w:val="24"/>
          <w:szCs w:val="24"/>
        </w:rPr>
        <w:t>«О   республиканском бюджете Республики Адыгея на 201</w:t>
      </w:r>
      <w:r>
        <w:rPr>
          <w:spacing w:val="-7"/>
          <w:sz w:val="24"/>
          <w:szCs w:val="24"/>
        </w:rPr>
        <w:t xml:space="preserve">6 </w:t>
      </w:r>
      <w:r w:rsidRPr="00420185">
        <w:rPr>
          <w:spacing w:val="-7"/>
          <w:sz w:val="24"/>
          <w:szCs w:val="24"/>
        </w:rPr>
        <w:t>год»</w:t>
      </w:r>
      <w:r>
        <w:rPr>
          <w:spacing w:val="-7"/>
          <w:sz w:val="24"/>
          <w:szCs w:val="24"/>
        </w:rPr>
        <w:t xml:space="preserve"> №482 от 18.12.2015г (ред. От 04.08.2016г)</w:t>
      </w:r>
      <w:r w:rsidRPr="00420185">
        <w:rPr>
          <w:spacing w:val="-7"/>
          <w:sz w:val="24"/>
          <w:szCs w:val="24"/>
        </w:rPr>
        <w:t xml:space="preserve">, Приказом Министерства </w:t>
      </w:r>
      <w:r>
        <w:rPr>
          <w:spacing w:val="-7"/>
          <w:sz w:val="24"/>
          <w:szCs w:val="24"/>
        </w:rPr>
        <w:t xml:space="preserve"> финансов РФ  от 01.07.2013г.</w:t>
      </w:r>
      <w:r w:rsidRPr="00420185">
        <w:rPr>
          <w:spacing w:val="-7"/>
          <w:sz w:val="24"/>
          <w:szCs w:val="24"/>
        </w:rPr>
        <w:t xml:space="preserve"> № </w:t>
      </w:r>
      <w:r>
        <w:rPr>
          <w:spacing w:val="-7"/>
          <w:sz w:val="24"/>
          <w:szCs w:val="24"/>
        </w:rPr>
        <w:t>65</w:t>
      </w:r>
      <w:r w:rsidRPr="00420185">
        <w:rPr>
          <w:spacing w:val="-7"/>
          <w:sz w:val="24"/>
          <w:szCs w:val="24"/>
        </w:rPr>
        <w:t xml:space="preserve">Н </w:t>
      </w:r>
      <w:r>
        <w:rPr>
          <w:spacing w:val="-7"/>
          <w:sz w:val="24"/>
          <w:szCs w:val="24"/>
        </w:rPr>
        <w:t xml:space="preserve"> (ред. от 20.06.2016г.) </w:t>
      </w:r>
      <w:r w:rsidRPr="00420185">
        <w:rPr>
          <w:spacing w:val="-7"/>
          <w:sz w:val="24"/>
          <w:szCs w:val="24"/>
        </w:rPr>
        <w:t>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r>
        <w:rPr>
          <w:spacing w:val="-7"/>
          <w:sz w:val="24"/>
          <w:szCs w:val="24"/>
        </w:rPr>
        <w:t>Натырбовское</w:t>
      </w:r>
      <w:r w:rsidRPr="00420185">
        <w:rPr>
          <w:spacing w:val="-7"/>
          <w:sz w:val="24"/>
          <w:szCs w:val="24"/>
        </w:rPr>
        <w:t xml:space="preserve"> сельское поселение»:</w:t>
      </w:r>
    </w:p>
    <w:p w:rsidR="005A477E" w:rsidRDefault="005A477E" w:rsidP="008B0777">
      <w:pPr>
        <w:ind w:left="142"/>
        <w:jc w:val="center"/>
        <w:rPr>
          <w:spacing w:val="-7"/>
        </w:rPr>
      </w:pPr>
      <w:r w:rsidRPr="00420185">
        <w:rPr>
          <w:spacing w:val="-7"/>
        </w:rPr>
        <w:t>Решил:</w:t>
      </w:r>
    </w:p>
    <w:p w:rsidR="005A477E" w:rsidRPr="00420185" w:rsidRDefault="005A477E" w:rsidP="008B0777">
      <w:pPr>
        <w:ind w:left="142"/>
        <w:jc w:val="center"/>
      </w:pPr>
      <w:r w:rsidRPr="00420185">
        <w:rPr>
          <w:b/>
          <w:bCs/>
        </w:rPr>
        <w:t>1</w:t>
      </w:r>
      <w:r w:rsidRPr="00420185">
        <w:t xml:space="preserve">.Пункт 1 статьи 1 изложить в следующей редакции: </w:t>
      </w:r>
    </w:p>
    <w:p w:rsidR="005A477E" w:rsidRDefault="005A477E" w:rsidP="008B0777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>Утвердить основные характеристики бюджета муниципального образования «Натырбовское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год;</w:t>
      </w:r>
    </w:p>
    <w:p w:rsidR="005A477E" w:rsidRPr="00420185" w:rsidRDefault="005A477E" w:rsidP="008B0777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Прогнозируемый объем доходов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>7828,8</w:t>
      </w:r>
      <w:r w:rsidRPr="00420185">
        <w:rPr>
          <w:sz w:val="24"/>
          <w:szCs w:val="24"/>
        </w:rPr>
        <w:t xml:space="preserve">  тысяч рублей, в том числе:</w:t>
      </w:r>
    </w:p>
    <w:p w:rsidR="005A477E" w:rsidRPr="00420185" w:rsidRDefault="005A477E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собственные доходы — </w:t>
      </w:r>
      <w:r>
        <w:rPr>
          <w:b/>
          <w:bCs/>
          <w:sz w:val="24"/>
          <w:szCs w:val="24"/>
        </w:rPr>
        <w:t>6615,4</w:t>
      </w:r>
      <w:r w:rsidRPr="00420185">
        <w:rPr>
          <w:sz w:val="24"/>
          <w:szCs w:val="24"/>
        </w:rPr>
        <w:t xml:space="preserve"> тысяч рублей;</w:t>
      </w:r>
    </w:p>
    <w:p w:rsidR="005A477E" w:rsidRPr="00420185" w:rsidRDefault="005A477E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 безвозмездные поступления от других бюджета бюджетной системы Российской Федерации -     </w:t>
      </w:r>
      <w:r>
        <w:rPr>
          <w:b/>
          <w:bCs/>
          <w:sz w:val="24"/>
          <w:szCs w:val="24"/>
        </w:rPr>
        <w:t>1213,4</w:t>
      </w:r>
      <w:r w:rsidRPr="00420185">
        <w:rPr>
          <w:sz w:val="24"/>
          <w:szCs w:val="24"/>
        </w:rPr>
        <w:t xml:space="preserve"> тысяч рублей;</w:t>
      </w:r>
    </w:p>
    <w:p w:rsidR="005A477E" w:rsidRPr="00420185" w:rsidRDefault="005A477E" w:rsidP="007034BF">
      <w:pPr>
        <w:pStyle w:val="ListParagraph"/>
        <w:numPr>
          <w:ilvl w:val="0"/>
          <w:numId w:val="8"/>
        </w:numPr>
        <w:spacing w:before="240" w:line="240" w:lineRule="auto"/>
        <w:rPr>
          <w:sz w:val="24"/>
          <w:szCs w:val="24"/>
        </w:rPr>
      </w:pPr>
      <w:r w:rsidRPr="00420185">
        <w:rPr>
          <w:sz w:val="24"/>
          <w:szCs w:val="24"/>
        </w:rPr>
        <w:t xml:space="preserve">общий объем  расходов бюджета муниципального образования «Натырбовское сельское поселение» в сумме </w:t>
      </w:r>
      <w:r>
        <w:rPr>
          <w:b/>
          <w:bCs/>
          <w:sz w:val="24"/>
          <w:szCs w:val="24"/>
        </w:rPr>
        <w:t xml:space="preserve">9737,4 </w:t>
      </w:r>
      <w:r w:rsidRPr="00420185">
        <w:rPr>
          <w:sz w:val="24"/>
          <w:szCs w:val="24"/>
        </w:rPr>
        <w:t>тысяч рублей;</w:t>
      </w:r>
    </w:p>
    <w:p w:rsidR="005A477E" w:rsidRPr="00420185" w:rsidRDefault="005A477E" w:rsidP="007034BF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sz w:val="24"/>
          <w:szCs w:val="24"/>
        </w:rPr>
        <w:t xml:space="preserve">3)  прогнозируемый дефицит бюджета муниципального образования «Натырбовское сельское поселение » в сумме 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587,4</w:t>
      </w:r>
      <w:r w:rsidRPr="00420185">
        <w:rPr>
          <w:sz w:val="24"/>
          <w:szCs w:val="24"/>
        </w:rPr>
        <w:t xml:space="preserve"> тысяч рублей, </w:t>
      </w:r>
      <w:r w:rsidRPr="00392CD9">
        <w:rPr>
          <w:sz w:val="24"/>
          <w:szCs w:val="24"/>
        </w:rPr>
        <w:t xml:space="preserve">или </w:t>
      </w:r>
      <w:r>
        <w:rPr>
          <w:sz w:val="24"/>
          <w:szCs w:val="24"/>
        </w:rPr>
        <w:t>10</w:t>
      </w:r>
      <w:r w:rsidRPr="00392CD9">
        <w:rPr>
          <w:sz w:val="24"/>
          <w:szCs w:val="24"/>
        </w:rPr>
        <w:t>,0 процентов</w:t>
      </w:r>
      <w:r>
        <w:rPr>
          <w:sz w:val="24"/>
          <w:szCs w:val="24"/>
        </w:rPr>
        <w:t xml:space="preserve"> </w:t>
      </w:r>
      <w:r w:rsidRPr="00392CD9">
        <w:rPr>
          <w:sz w:val="24"/>
          <w:szCs w:val="24"/>
        </w:rPr>
        <w:t>к объему доходов бюджета муниципального образования «</w:t>
      </w:r>
      <w:r>
        <w:rPr>
          <w:sz w:val="24"/>
          <w:szCs w:val="24"/>
        </w:rPr>
        <w:t xml:space="preserve">Натырбовское </w:t>
      </w:r>
      <w:r w:rsidRPr="00392CD9">
        <w:rPr>
          <w:sz w:val="24"/>
          <w:szCs w:val="24"/>
        </w:rPr>
        <w:t>сельское поселение» без учета утвержденного объема безвозмездных</w:t>
      </w:r>
      <w:r>
        <w:rPr>
          <w:sz w:val="24"/>
          <w:szCs w:val="24"/>
        </w:rPr>
        <w:t xml:space="preserve"> </w:t>
      </w:r>
      <w:r w:rsidRPr="00392CD9">
        <w:rPr>
          <w:sz w:val="24"/>
          <w:szCs w:val="24"/>
        </w:rPr>
        <w:t>поступлений</w:t>
      </w:r>
      <w:r w:rsidRPr="00420185">
        <w:rPr>
          <w:sz w:val="24"/>
          <w:szCs w:val="24"/>
        </w:rPr>
        <w:t>.</w:t>
      </w:r>
    </w:p>
    <w:p w:rsidR="005A477E" w:rsidRPr="00420185" w:rsidRDefault="005A477E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>2.</w:t>
      </w:r>
      <w:r w:rsidRPr="00420185">
        <w:rPr>
          <w:sz w:val="24"/>
          <w:szCs w:val="24"/>
        </w:rPr>
        <w:t xml:space="preserve">Внести  в Решение  № </w:t>
      </w:r>
      <w:r>
        <w:rPr>
          <w:sz w:val="24"/>
          <w:szCs w:val="24"/>
        </w:rPr>
        <w:t>139</w:t>
      </w:r>
      <w:r w:rsidRPr="00420185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420185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г Совета народных депутатов муниципального образования «Натырбовское  сельское поселение» «О бюджете муниципального образования «Натырбовское  сельское поселение» на 201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год» следующие изменения и дополнения</w:t>
      </w:r>
      <w:r>
        <w:rPr>
          <w:sz w:val="24"/>
          <w:szCs w:val="24"/>
        </w:rPr>
        <w:t>:</w:t>
      </w:r>
    </w:p>
    <w:p w:rsidR="005A477E" w:rsidRPr="00420185" w:rsidRDefault="005A477E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5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1</w:t>
      </w:r>
      <w:r w:rsidRPr="00420185">
        <w:rPr>
          <w:sz w:val="24"/>
          <w:szCs w:val="24"/>
        </w:rPr>
        <w:t xml:space="preserve"> к настоящему Решению</w:t>
      </w:r>
      <w:r w:rsidRPr="00420185">
        <w:rPr>
          <w:b/>
          <w:bCs/>
          <w:sz w:val="24"/>
          <w:szCs w:val="24"/>
        </w:rPr>
        <w:t>.</w:t>
      </w:r>
    </w:p>
    <w:p w:rsidR="005A477E" w:rsidRDefault="005A477E" w:rsidP="00017904">
      <w:pPr>
        <w:pStyle w:val="ListParagraph"/>
        <w:spacing w:before="240" w:line="240" w:lineRule="auto"/>
        <w:ind w:left="284"/>
        <w:rPr>
          <w:sz w:val="24"/>
          <w:szCs w:val="24"/>
        </w:rPr>
      </w:pPr>
      <w:r w:rsidRPr="0042018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2)</w:t>
      </w:r>
      <w:r w:rsidRPr="00420185">
        <w:rPr>
          <w:sz w:val="24"/>
          <w:szCs w:val="24"/>
        </w:rPr>
        <w:t>.Приложение№</w:t>
      </w:r>
      <w:r>
        <w:rPr>
          <w:sz w:val="24"/>
          <w:szCs w:val="24"/>
        </w:rPr>
        <w:t>6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2</w:t>
      </w:r>
      <w:r w:rsidRPr="00420185">
        <w:rPr>
          <w:sz w:val="24"/>
          <w:szCs w:val="24"/>
        </w:rPr>
        <w:t xml:space="preserve"> к настоящему Решению.</w:t>
      </w:r>
    </w:p>
    <w:p w:rsidR="005A477E" w:rsidRPr="00420185" w:rsidRDefault="005A477E" w:rsidP="00017904">
      <w:pPr>
        <w:pStyle w:val="ListParagraph"/>
        <w:spacing w:before="240" w:line="240" w:lineRule="auto"/>
        <w:ind w:left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3). </w:t>
      </w:r>
      <w:r w:rsidRPr="00420185">
        <w:rPr>
          <w:sz w:val="24"/>
          <w:szCs w:val="24"/>
        </w:rPr>
        <w:t>Приложение№</w:t>
      </w:r>
      <w:r>
        <w:rPr>
          <w:sz w:val="24"/>
          <w:szCs w:val="24"/>
        </w:rPr>
        <w:t>8</w:t>
      </w:r>
      <w:r w:rsidRPr="00420185">
        <w:rPr>
          <w:sz w:val="24"/>
          <w:szCs w:val="24"/>
        </w:rPr>
        <w:t xml:space="preserve"> изложить в новой редакции, согласно приложению №</w:t>
      </w:r>
      <w:r>
        <w:rPr>
          <w:sz w:val="24"/>
          <w:szCs w:val="24"/>
        </w:rPr>
        <w:t>3</w:t>
      </w:r>
      <w:r w:rsidRPr="00420185">
        <w:rPr>
          <w:sz w:val="24"/>
          <w:szCs w:val="24"/>
        </w:rPr>
        <w:t xml:space="preserve"> к настоящему Решению.</w:t>
      </w:r>
    </w:p>
    <w:p w:rsidR="005A477E" w:rsidRDefault="005A477E" w:rsidP="00017904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420185">
        <w:rPr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5A477E" w:rsidRDefault="005A477E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AC1233">
        <w:rPr>
          <w:sz w:val="24"/>
          <w:szCs w:val="24"/>
        </w:rPr>
        <w:t>Данное решение вступает в силу со дня его принятия.</w:t>
      </w:r>
    </w:p>
    <w:p w:rsidR="005A477E" w:rsidRPr="00420185" w:rsidRDefault="005A477E" w:rsidP="003F0F2B">
      <w:pPr>
        <w:pStyle w:val="ListParagraph"/>
        <w:spacing w:before="240" w:line="240" w:lineRule="auto"/>
        <w:ind w:left="284"/>
        <w:jc w:val="both"/>
        <w:rPr>
          <w:sz w:val="24"/>
          <w:szCs w:val="24"/>
        </w:rPr>
      </w:pPr>
    </w:p>
    <w:p w:rsidR="005A477E" w:rsidRPr="007034BF" w:rsidRDefault="005A477E" w:rsidP="007034BF">
      <w:pPr>
        <w:pStyle w:val="ListParagraph"/>
        <w:spacing w:before="240" w:after="0" w:line="240" w:lineRule="auto"/>
        <w:ind w:left="0"/>
        <w:jc w:val="both"/>
        <w:rPr>
          <w:b/>
          <w:bCs/>
        </w:rPr>
      </w:pPr>
      <w:r w:rsidRPr="007034BF">
        <w:t>Глава муниципального образования</w:t>
      </w:r>
    </w:p>
    <w:p w:rsidR="005A477E" w:rsidRPr="00420185" w:rsidRDefault="005A477E" w:rsidP="003F0F2B">
      <w:pPr>
        <w:pStyle w:val="ListParagraph"/>
        <w:spacing w:before="240" w:after="0" w:line="240" w:lineRule="auto"/>
        <w:ind w:left="0" w:right="-284"/>
        <w:jc w:val="both"/>
        <w:rPr>
          <w:sz w:val="24"/>
          <w:szCs w:val="24"/>
        </w:rPr>
      </w:pPr>
      <w:r w:rsidRPr="007034BF">
        <w:t xml:space="preserve">«Натырбовское сельское поселение»                                                       </w:t>
      </w:r>
      <w:r>
        <w:rPr>
          <w:sz w:val="24"/>
          <w:szCs w:val="24"/>
        </w:rPr>
        <w:t>Н.В. Касицына</w:t>
      </w:r>
    </w:p>
    <w:p w:rsidR="005A477E" w:rsidRDefault="005A477E" w:rsidP="00903662">
      <w:pPr>
        <w:pStyle w:val="ListParagraph"/>
        <w:spacing w:before="240" w:after="0" w:line="360" w:lineRule="auto"/>
        <w:ind w:left="0"/>
        <w:jc w:val="both"/>
        <w:rPr>
          <w:sz w:val="24"/>
          <w:szCs w:val="24"/>
          <w:u w:val="single"/>
        </w:rPr>
      </w:pPr>
    </w:p>
    <w:sectPr w:rsidR="005A477E" w:rsidSect="00AC1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7E" w:rsidRDefault="005A477E" w:rsidP="00496715">
      <w:pPr>
        <w:spacing w:after="0" w:line="240" w:lineRule="auto"/>
      </w:pPr>
      <w:r>
        <w:separator/>
      </w:r>
    </w:p>
  </w:endnote>
  <w:endnote w:type="continuationSeparator" w:id="1">
    <w:p w:rsidR="005A477E" w:rsidRDefault="005A477E" w:rsidP="004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7E" w:rsidRDefault="005A477E" w:rsidP="00496715">
      <w:pPr>
        <w:spacing w:after="0" w:line="240" w:lineRule="auto"/>
      </w:pPr>
      <w:r>
        <w:separator/>
      </w:r>
    </w:p>
  </w:footnote>
  <w:footnote w:type="continuationSeparator" w:id="1">
    <w:p w:rsidR="005A477E" w:rsidRDefault="005A477E" w:rsidP="004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AE00F44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F97E0D"/>
    <w:multiLevelType w:val="hybridMultilevel"/>
    <w:tmpl w:val="5E404B6A"/>
    <w:lvl w:ilvl="0" w:tplc="AF909E2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361C8"/>
    <w:multiLevelType w:val="hybridMultilevel"/>
    <w:tmpl w:val="3BE2DD60"/>
    <w:lvl w:ilvl="0" w:tplc="D08040DA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81AE8"/>
    <w:multiLevelType w:val="hybridMultilevel"/>
    <w:tmpl w:val="1004A718"/>
    <w:lvl w:ilvl="0" w:tplc="E98AFD6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B41561"/>
    <w:multiLevelType w:val="hybridMultilevel"/>
    <w:tmpl w:val="8350F202"/>
    <w:lvl w:ilvl="0" w:tplc="1B70EB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0110526"/>
    <w:multiLevelType w:val="hybridMultilevel"/>
    <w:tmpl w:val="7B92136A"/>
    <w:lvl w:ilvl="0" w:tplc="92122122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documentProtection w:edit="forms" w:enforcement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79"/>
    <w:rsid w:val="00006DE0"/>
    <w:rsid w:val="00017904"/>
    <w:rsid w:val="00035BE7"/>
    <w:rsid w:val="00050837"/>
    <w:rsid w:val="00052711"/>
    <w:rsid w:val="00093208"/>
    <w:rsid w:val="000A7E14"/>
    <w:rsid w:val="000B376D"/>
    <w:rsid w:val="000C2372"/>
    <w:rsid w:val="000D1658"/>
    <w:rsid w:val="000D192C"/>
    <w:rsid w:val="000D4704"/>
    <w:rsid w:val="0010491B"/>
    <w:rsid w:val="0012487B"/>
    <w:rsid w:val="00186F0C"/>
    <w:rsid w:val="00190FE7"/>
    <w:rsid w:val="001B202B"/>
    <w:rsid w:val="001C027D"/>
    <w:rsid w:val="001C2F52"/>
    <w:rsid w:val="001C411E"/>
    <w:rsid w:val="001D03C6"/>
    <w:rsid w:val="001D486E"/>
    <w:rsid w:val="001E7D0E"/>
    <w:rsid w:val="002035CA"/>
    <w:rsid w:val="0023780E"/>
    <w:rsid w:val="002433FC"/>
    <w:rsid w:val="002452DE"/>
    <w:rsid w:val="00247F7A"/>
    <w:rsid w:val="00260631"/>
    <w:rsid w:val="00270934"/>
    <w:rsid w:val="00271288"/>
    <w:rsid w:val="002714D5"/>
    <w:rsid w:val="00277825"/>
    <w:rsid w:val="00281161"/>
    <w:rsid w:val="002A39BE"/>
    <w:rsid w:val="002A64E1"/>
    <w:rsid w:val="002E51C5"/>
    <w:rsid w:val="002F4816"/>
    <w:rsid w:val="003064EF"/>
    <w:rsid w:val="003130DB"/>
    <w:rsid w:val="00323304"/>
    <w:rsid w:val="00330ADD"/>
    <w:rsid w:val="003359CC"/>
    <w:rsid w:val="00347C73"/>
    <w:rsid w:val="00392CD9"/>
    <w:rsid w:val="003954D4"/>
    <w:rsid w:val="003A1667"/>
    <w:rsid w:val="003A2570"/>
    <w:rsid w:val="003A3734"/>
    <w:rsid w:val="003A384F"/>
    <w:rsid w:val="003B1E3F"/>
    <w:rsid w:val="003B4A92"/>
    <w:rsid w:val="003C1525"/>
    <w:rsid w:val="003C17B6"/>
    <w:rsid w:val="003C4213"/>
    <w:rsid w:val="003C4A15"/>
    <w:rsid w:val="003E6BF1"/>
    <w:rsid w:val="003F0F2B"/>
    <w:rsid w:val="00404631"/>
    <w:rsid w:val="00420185"/>
    <w:rsid w:val="00422240"/>
    <w:rsid w:val="004257BB"/>
    <w:rsid w:val="00441E79"/>
    <w:rsid w:val="0044495A"/>
    <w:rsid w:val="00446A2F"/>
    <w:rsid w:val="00451D6C"/>
    <w:rsid w:val="00472103"/>
    <w:rsid w:val="00490591"/>
    <w:rsid w:val="00495A6D"/>
    <w:rsid w:val="00496715"/>
    <w:rsid w:val="004A71D0"/>
    <w:rsid w:val="004B290A"/>
    <w:rsid w:val="004B3E6B"/>
    <w:rsid w:val="004D4A55"/>
    <w:rsid w:val="004F17C1"/>
    <w:rsid w:val="004F3234"/>
    <w:rsid w:val="00507711"/>
    <w:rsid w:val="0052050B"/>
    <w:rsid w:val="00537229"/>
    <w:rsid w:val="005766B9"/>
    <w:rsid w:val="0057750C"/>
    <w:rsid w:val="00584EA6"/>
    <w:rsid w:val="00586463"/>
    <w:rsid w:val="00590A28"/>
    <w:rsid w:val="005927E7"/>
    <w:rsid w:val="005A477E"/>
    <w:rsid w:val="005A61FB"/>
    <w:rsid w:val="005B27CA"/>
    <w:rsid w:val="005B3B3E"/>
    <w:rsid w:val="005F0F3F"/>
    <w:rsid w:val="005F5028"/>
    <w:rsid w:val="00603FE7"/>
    <w:rsid w:val="0061015D"/>
    <w:rsid w:val="00617F96"/>
    <w:rsid w:val="00620D81"/>
    <w:rsid w:val="00666679"/>
    <w:rsid w:val="0067225E"/>
    <w:rsid w:val="00694A13"/>
    <w:rsid w:val="00696752"/>
    <w:rsid w:val="006A21C6"/>
    <w:rsid w:val="006B7020"/>
    <w:rsid w:val="006E505C"/>
    <w:rsid w:val="006E5914"/>
    <w:rsid w:val="006F4A30"/>
    <w:rsid w:val="00700277"/>
    <w:rsid w:val="007034BF"/>
    <w:rsid w:val="0070462F"/>
    <w:rsid w:val="00710395"/>
    <w:rsid w:val="007109B1"/>
    <w:rsid w:val="00726506"/>
    <w:rsid w:val="007B3D7A"/>
    <w:rsid w:val="007C757E"/>
    <w:rsid w:val="007E40D0"/>
    <w:rsid w:val="00805038"/>
    <w:rsid w:val="008153F2"/>
    <w:rsid w:val="008167A4"/>
    <w:rsid w:val="00816CF1"/>
    <w:rsid w:val="00844048"/>
    <w:rsid w:val="00844F0F"/>
    <w:rsid w:val="00847B13"/>
    <w:rsid w:val="008747AF"/>
    <w:rsid w:val="00887962"/>
    <w:rsid w:val="00892789"/>
    <w:rsid w:val="008A2F8F"/>
    <w:rsid w:val="008A476A"/>
    <w:rsid w:val="008B0777"/>
    <w:rsid w:val="008B47C7"/>
    <w:rsid w:val="008E029F"/>
    <w:rsid w:val="008E1B91"/>
    <w:rsid w:val="008E475A"/>
    <w:rsid w:val="008E6A8A"/>
    <w:rsid w:val="00903662"/>
    <w:rsid w:val="00904D40"/>
    <w:rsid w:val="00910A80"/>
    <w:rsid w:val="00925F6F"/>
    <w:rsid w:val="00944E05"/>
    <w:rsid w:val="00946BFF"/>
    <w:rsid w:val="00965726"/>
    <w:rsid w:val="009A2D14"/>
    <w:rsid w:val="009A7710"/>
    <w:rsid w:val="009B34A8"/>
    <w:rsid w:val="009B7887"/>
    <w:rsid w:val="009C4A6B"/>
    <w:rsid w:val="009F2D1F"/>
    <w:rsid w:val="009F570A"/>
    <w:rsid w:val="00A13659"/>
    <w:rsid w:val="00A25F78"/>
    <w:rsid w:val="00A35CAF"/>
    <w:rsid w:val="00A368C8"/>
    <w:rsid w:val="00A517EF"/>
    <w:rsid w:val="00A60356"/>
    <w:rsid w:val="00A64535"/>
    <w:rsid w:val="00A93FAD"/>
    <w:rsid w:val="00A9440B"/>
    <w:rsid w:val="00AB7833"/>
    <w:rsid w:val="00AC1233"/>
    <w:rsid w:val="00AD38C8"/>
    <w:rsid w:val="00AD3EFE"/>
    <w:rsid w:val="00AE3EB5"/>
    <w:rsid w:val="00AE7527"/>
    <w:rsid w:val="00B24877"/>
    <w:rsid w:val="00B3612E"/>
    <w:rsid w:val="00B70853"/>
    <w:rsid w:val="00B803EE"/>
    <w:rsid w:val="00B9265F"/>
    <w:rsid w:val="00BC28DA"/>
    <w:rsid w:val="00BD1AF9"/>
    <w:rsid w:val="00BE076F"/>
    <w:rsid w:val="00BE3B20"/>
    <w:rsid w:val="00BE3BD0"/>
    <w:rsid w:val="00BE4FA8"/>
    <w:rsid w:val="00BF1AB4"/>
    <w:rsid w:val="00C03FCC"/>
    <w:rsid w:val="00C10468"/>
    <w:rsid w:val="00C11FBB"/>
    <w:rsid w:val="00C14290"/>
    <w:rsid w:val="00C44346"/>
    <w:rsid w:val="00C471B2"/>
    <w:rsid w:val="00C7789D"/>
    <w:rsid w:val="00C9350D"/>
    <w:rsid w:val="00CA136B"/>
    <w:rsid w:val="00CB0140"/>
    <w:rsid w:val="00CD0DCC"/>
    <w:rsid w:val="00CD3069"/>
    <w:rsid w:val="00CD3D54"/>
    <w:rsid w:val="00CD64FA"/>
    <w:rsid w:val="00CD6F5F"/>
    <w:rsid w:val="00CE536B"/>
    <w:rsid w:val="00CF6BD7"/>
    <w:rsid w:val="00D013C9"/>
    <w:rsid w:val="00D17DA7"/>
    <w:rsid w:val="00D34707"/>
    <w:rsid w:val="00D5580A"/>
    <w:rsid w:val="00D745E5"/>
    <w:rsid w:val="00D826A7"/>
    <w:rsid w:val="00D84359"/>
    <w:rsid w:val="00D9620C"/>
    <w:rsid w:val="00DA2EC2"/>
    <w:rsid w:val="00DB5906"/>
    <w:rsid w:val="00DC174C"/>
    <w:rsid w:val="00DC49C0"/>
    <w:rsid w:val="00DD1FCD"/>
    <w:rsid w:val="00DE0DE5"/>
    <w:rsid w:val="00DF14ED"/>
    <w:rsid w:val="00E21519"/>
    <w:rsid w:val="00E24C2F"/>
    <w:rsid w:val="00E3236F"/>
    <w:rsid w:val="00E378AE"/>
    <w:rsid w:val="00E52C5C"/>
    <w:rsid w:val="00E63C67"/>
    <w:rsid w:val="00E6646B"/>
    <w:rsid w:val="00E90AAA"/>
    <w:rsid w:val="00EA2DC8"/>
    <w:rsid w:val="00EA7811"/>
    <w:rsid w:val="00EB22E8"/>
    <w:rsid w:val="00ED5C17"/>
    <w:rsid w:val="00EE75A7"/>
    <w:rsid w:val="00EF0B38"/>
    <w:rsid w:val="00EF459B"/>
    <w:rsid w:val="00F06C50"/>
    <w:rsid w:val="00F10F0D"/>
    <w:rsid w:val="00F339AA"/>
    <w:rsid w:val="00F44280"/>
    <w:rsid w:val="00F64ABE"/>
    <w:rsid w:val="00F81637"/>
    <w:rsid w:val="00F81B58"/>
    <w:rsid w:val="00F978EA"/>
    <w:rsid w:val="00FC3763"/>
    <w:rsid w:val="00FC5A94"/>
    <w:rsid w:val="00FD4173"/>
    <w:rsid w:val="00FE6A81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591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52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525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3C152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C1525"/>
    <w:rPr>
      <w:rFonts w:ascii="Cambria" w:hAnsi="Cambria" w:cs="Cambria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3C1525"/>
    <w:rPr>
      <w:b/>
      <w:bCs/>
    </w:rPr>
  </w:style>
  <w:style w:type="character" w:styleId="Emphasis">
    <w:name w:val="Emphasis"/>
    <w:basedOn w:val="DefaultParagraphFont"/>
    <w:uiPriority w:val="99"/>
    <w:qFormat/>
    <w:rsid w:val="003C1525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3C1525"/>
    <w:rPr>
      <w:i/>
      <w:iCs/>
      <w:color w:val="808080"/>
    </w:rPr>
  </w:style>
  <w:style w:type="paragraph" w:customStyle="1" w:styleId="ConsPlusNormal">
    <w:name w:val="ConsPlusNormal"/>
    <w:uiPriority w:val="99"/>
    <w:rsid w:val="004905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490591"/>
    <w:pPr>
      <w:ind w:left="720"/>
    </w:pPr>
  </w:style>
  <w:style w:type="paragraph" w:styleId="Header">
    <w:name w:val="header"/>
    <w:basedOn w:val="Normal"/>
    <w:link w:val="Head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715"/>
    <w:rPr>
      <w:rFonts w:ascii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9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71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373</Words>
  <Characters>2127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Ramazan Psapitow</dc:creator>
  <cp:keywords/>
  <dc:description/>
  <cp:lastModifiedBy>GlBuh</cp:lastModifiedBy>
  <cp:revision>6</cp:revision>
  <cp:lastPrinted>2014-11-10T07:20:00Z</cp:lastPrinted>
  <dcterms:created xsi:type="dcterms:W3CDTF">2017-03-01T08:39:00Z</dcterms:created>
  <dcterms:modified xsi:type="dcterms:W3CDTF">2017-03-01T09:16:00Z</dcterms:modified>
</cp:coreProperties>
</file>