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7E" w:rsidRDefault="000A2C7E" w:rsidP="00C617F2">
      <w:pPr>
        <w:spacing w:after="240"/>
        <w:jc w:val="right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ПРОЕКТ</w:t>
      </w:r>
    </w:p>
    <w:p w:rsidR="000A2C7E" w:rsidRPr="00FC3E07" w:rsidRDefault="000A2C7E" w:rsidP="00E005E0">
      <w:pPr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 w:rsidRPr="00FC3E07"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0A2C7E" w:rsidRPr="00FC3E07" w:rsidRDefault="000A2C7E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0A2C7E" w:rsidRDefault="000A2C7E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0A2C7E" w:rsidRDefault="000A2C7E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A2C7E" w:rsidRPr="00FC3E07" w:rsidRDefault="000A2C7E" w:rsidP="004F6B1D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с. Натырбово                                        №_____                         _____________</w:t>
      </w:r>
    </w:p>
    <w:p w:rsidR="000A2C7E" w:rsidRPr="009E5562" w:rsidRDefault="000A2C7E" w:rsidP="005920C2">
      <w:pPr>
        <w:jc w:val="center"/>
        <w:rPr>
          <w:rFonts w:ascii="Calibri" w:hAnsi="Calibri" w:cs="Calibri"/>
          <w:sz w:val="24"/>
          <w:szCs w:val="24"/>
        </w:rPr>
      </w:pPr>
    </w:p>
    <w:p w:rsidR="000A2C7E" w:rsidRPr="009E5562" w:rsidRDefault="000A2C7E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  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образования</w:t>
      </w:r>
    </w:p>
    <w:p w:rsidR="000A2C7E" w:rsidRPr="009E5562" w:rsidRDefault="000A2C7E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сельское поселение»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за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20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16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год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а</w:t>
      </w:r>
    </w:p>
    <w:p w:rsidR="000A2C7E" w:rsidRPr="009E5562" w:rsidRDefault="000A2C7E" w:rsidP="00917A9C">
      <w:pPr>
        <w:rPr>
          <w:rFonts w:ascii="Calibri" w:hAnsi="Calibri" w:cs="Calibri"/>
          <w:sz w:val="25"/>
          <w:szCs w:val="25"/>
        </w:rPr>
      </w:pPr>
    </w:p>
    <w:p w:rsidR="000A2C7E" w:rsidRPr="009E5562" w:rsidRDefault="000A2C7E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b/>
          <w:bCs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В соответствии с бюджетным кодексом  РФ, Законом Республики Адыгея от </w:t>
      </w:r>
      <w:r>
        <w:rPr>
          <w:rFonts w:ascii="Calibri" w:hAnsi="Calibri" w:cs="Calibri"/>
          <w:sz w:val="25"/>
          <w:szCs w:val="25"/>
        </w:rPr>
        <w:t>08.04.2008г</w:t>
      </w:r>
      <w:r w:rsidRPr="009E5562">
        <w:rPr>
          <w:rFonts w:ascii="Calibri" w:hAnsi="Calibri" w:cs="Calibri"/>
          <w:sz w:val="25"/>
          <w:szCs w:val="25"/>
        </w:rPr>
        <w:t>. №</w:t>
      </w:r>
      <w:r>
        <w:rPr>
          <w:rFonts w:ascii="Calibri" w:hAnsi="Calibri" w:cs="Calibri"/>
          <w:sz w:val="25"/>
          <w:szCs w:val="25"/>
        </w:rPr>
        <w:t>161 (ред. от 04.08.2016г.)</w:t>
      </w:r>
      <w:r w:rsidRPr="009E5562">
        <w:rPr>
          <w:rFonts w:ascii="Calibri" w:hAnsi="Calibri" w:cs="Calibri"/>
          <w:sz w:val="25"/>
          <w:szCs w:val="25"/>
        </w:rPr>
        <w:t xml:space="preserve"> «О бюджетном процессе в Республике Адыгея» и ст.4</w:t>
      </w:r>
      <w:r>
        <w:rPr>
          <w:rFonts w:ascii="Calibri" w:hAnsi="Calibri" w:cs="Calibri"/>
          <w:sz w:val="25"/>
          <w:szCs w:val="25"/>
        </w:rPr>
        <w:t>4</w:t>
      </w:r>
      <w:r w:rsidRPr="009E5562">
        <w:rPr>
          <w:rFonts w:ascii="Calibri" w:hAnsi="Calibri" w:cs="Calibri"/>
          <w:sz w:val="25"/>
          <w:szCs w:val="25"/>
        </w:rPr>
        <w:t xml:space="preserve"> Устава муниципального образования «Натырбовское сельское поселение» Совет народных депутатов муниципального образования «Натырбовское сельское поселение» </w:t>
      </w:r>
      <w:r w:rsidRPr="009E5562">
        <w:rPr>
          <w:rFonts w:ascii="Calibri" w:hAnsi="Calibri" w:cs="Calibri"/>
          <w:b/>
          <w:bCs/>
          <w:sz w:val="25"/>
          <w:szCs w:val="25"/>
        </w:rPr>
        <w:t>решил:</w:t>
      </w:r>
    </w:p>
    <w:p w:rsidR="000A2C7E" w:rsidRPr="009E5562" w:rsidRDefault="000A2C7E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>2016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>а</w:t>
      </w:r>
      <w:r w:rsidRPr="009E5562">
        <w:rPr>
          <w:rFonts w:ascii="Calibri" w:hAnsi="Calibri" w:cs="Calibri"/>
          <w:sz w:val="25"/>
          <w:szCs w:val="25"/>
        </w:rPr>
        <w:t xml:space="preserve"> по доходам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7 352 429,28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ей</w:t>
      </w:r>
      <w:r w:rsidRPr="009E5562">
        <w:rPr>
          <w:rFonts w:ascii="Calibri" w:hAnsi="Calibri" w:cs="Calibri"/>
          <w:sz w:val="25"/>
          <w:szCs w:val="25"/>
        </w:rPr>
        <w:t xml:space="preserve">, по расходам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7 898 318,29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ей</w:t>
      </w:r>
      <w:r w:rsidRPr="009E5562">
        <w:rPr>
          <w:rFonts w:ascii="Calibri" w:hAnsi="Calibri" w:cs="Calibri"/>
          <w:sz w:val="25"/>
          <w:szCs w:val="25"/>
        </w:rPr>
        <w:t xml:space="preserve">, с превышением </w:t>
      </w:r>
      <w:r>
        <w:rPr>
          <w:rFonts w:ascii="Calibri" w:hAnsi="Calibri" w:cs="Calibri"/>
          <w:sz w:val="25"/>
          <w:szCs w:val="25"/>
        </w:rPr>
        <w:t xml:space="preserve">расходов над доходами </w:t>
      </w:r>
      <w:r w:rsidRPr="009E5562">
        <w:rPr>
          <w:rFonts w:ascii="Calibri" w:hAnsi="Calibri" w:cs="Calibri"/>
          <w:sz w:val="25"/>
          <w:szCs w:val="25"/>
        </w:rPr>
        <w:t xml:space="preserve">в сумме </w:t>
      </w:r>
      <w:bookmarkStart w:id="0" w:name="_GoBack"/>
      <w:bookmarkEnd w:id="0"/>
      <w:r>
        <w:rPr>
          <w:rFonts w:ascii="Calibri" w:hAnsi="Calibri" w:cs="Calibri"/>
          <w:color w:val="FF0000"/>
          <w:sz w:val="25"/>
          <w:szCs w:val="25"/>
        </w:rPr>
        <w:t xml:space="preserve">545 889,01 </w:t>
      </w:r>
      <w:r w:rsidRPr="009E5562">
        <w:rPr>
          <w:rFonts w:ascii="Calibri" w:hAnsi="Calibri" w:cs="Calibri"/>
          <w:sz w:val="25"/>
          <w:szCs w:val="25"/>
        </w:rPr>
        <w:t>рублей.</w:t>
      </w:r>
    </w:p>
    <w:p w:rsidR="000A2C7E" w:rsidRPr="009E5562" w:rsidRDefault="000A2C7E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2. Утвердить:</w:t>
      </w:r>
    </w:p>
    <w:p w:rsidR="000A2C7E" w:rsidRDefault="000A2C7E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1) </w:t>
      </w:r>
      <w:r w:rsidRPr="00BF718A">
        <w:rPr>
          <w:rFonts w:ascii="Calibri" w:hAnsi="Calibri" w:cs="Calibri"/>
          <w:sz w:val="25"/>
          <w:szCs w:val="25"/>
        </w:rPr>
        <w:t>Поступление доходов в бюджет администрации муниципального образования «Наты</w:t>
      </w:r>
      <w:r>
        <w:rPr>
          <w:rFonts w:ascii="Calibri" w:hAnsi="Calibri" w:cs="Calibri"/>
          <w:sz w:val="25"/>
          <w:szCs w:val="25"/>
        </w:rPr>
        <w:t xml:space="preserve">рбовское сельское поселение» за </w:t>
      </w:r>
      <w:r w:rsidRPr="00BF718A">
        <w:rPr>
          <w:rFonts w:ascii="Calibri" w:hAnsi="Calibri" w:cs="Calibri"/>
          <w:sz w:val="25"/>
          <w:szCs w:val="25"/>
        </w:rPr>
        <w:t>в 2016 года</w:t>
      </w:r>
      <w:r>
        <w:rPr>
          <w:rFonts w:ascii="Calibri" w:hAnsi="Calibri" w:cs="Calibri"/>
          <w:sz w:val="25"/>
          <w:szCs w:val="25"/>
        </w:rPr>
        <w:t>,</w:t>
      </w:r>
      <w:r w:rsidRPr="009E5562">
        <w:rPr>
          <w:rFonts w:ascii="Calibri" w:hAnsi="Calibri" w:cs="Calibri"/>
          <w:sz w:val="25"/>
          <w:szCs w:val="25"/>
        </w:rPr>
        <w:t xml:space="preserve"> согласно приложению №1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ешению;</w:t>
      </w:r>
    </w:p>
    <w:p w:rsidR="000A2C7E" w:rsidRPr="009E5562" w:rsidRDefault="000A2C7E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2) </w:t>
      </w:r>
      <w:r w:rsidRPr="00324F2E">
        <w:rPr>
          <w:rFonts w:ascii="Calibri" w:hAnsi="Calibri" w:cs="Calibri"/>
          <w:sz w:val="25"/>
          <w:szCs w:val="25"/>
        </w:rPr>
        <w:t>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2016 года</w:t>
      </w:r>
      <w:r w:rsidRPr="009E5562">
        <w:rPr>
          <w:rFonts w:ascii="Calibri" w:hAnsi="Calibri" w:cs="Calibri"/>
          <w:sz w:val="25"/>
          <w:szCs w:val="25"/>
        </w:rPr>
        <w:t>, согласно приложению №</w:t>
      </w:r>
      <w:r>
        <w:rPr>
          <w:rFonts w:ascii="Calibri" w:hAnsi="Calibri" w:cs="Calibri"/>
          <w:sz w:val="25"/>
          <w:szCs w:val="25"/>
        </w:rPr>
        <w:t>6</w:t>
      </w:r>
      <w:r w:rsidRPr="009E5562">
        <w:rPr>
          <w:rFonts w:ascii="Calibri" w:hAnsi="Calibri" w:cs="Calibri"/>
          <w:sz w:val="25"/>
          <w:szCs w:val="25"/>
        </w:rPr>
        <w:t xml:space="preserve"> к настоящем</w:t>
      </w:r>
      <w:r>
        <w:rPr>
          <w:rFonts w:ascii="Calibri" w:hAnsi="Calibri" w:cs="Calibri"/>
          <w:sz w:val="25"/>
          <w:szCs w:val="25"/>
        </w:rPr>
        <w:t>у Решению;</w:t>
      </w:r>
    </w:p>
    <w:p w:rsidR="000A2C7E" w:rsidRPr="009E5562" w:rsidRDefault="000A2C7E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3) </w:t>
      </w:r>
      <w:r w:rsidRPr="00324F2E">
        <w:rPr>
          <w:rFonts w:ascii="Calibri" w:hAnsi="Calibri" w:cs="Calibri"/>
          <w:sz w:val="25"/>
          <w:szCs w:val="25"/>
        </w:rPr>
        <w:t xml:space="preserve">Ведомственная структура расходов бюджета муниципального  образования 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>2016 года по разделам</w:t>
      </w:r>
      <w:r w:rsidRPr="00324F2E">
        <w:rPr>
          <w:rFonts w:ascii="Calibri" w:hAnsi="Calibri" w:cs="Calibri"/>
          <w:sz w:val="25"/>
          <w:szCs w:val="25"/>
        </w:rPr>
        <w:t>, подразделам, целевым статьям и видам расходов  классификации расходов бюджетов Российской Федерации</w:t>
      </w:r>
      <w:r w:rsidRPr="009E5562">
        <w:rPr>
          <w:rFonts w:ascii="Calibri" w:hAnsi="Calibri" w:cs="Calibri"/>
          <w:sz w:val="25"/>
          <w:szCs w:val="25"/>
        </w:rPr>
        <w:t>, согласно приложению №</w:t>
      </w:r>
      <w:r>
        <w:rPr>
          <w:rFonts w:ascii="Calibri" w:hAnsi="Calibri" w:cs="Calibri"/>
          <w:sz w:val="25"/>
          <w:szCs w:val="25"/>
        </w:rPr>
        <w:t>8</w:t>
      </w:r>
      <w:r w:rsidRPr="009E5562">
        <w:rPr>
          <w:rFonts w:ascii="Calibri" w:hAnsi="Calibri" w:cs="Calibri"/>
          <w:sz w:val="25"/>
          <w:szCs w:val="25"/>
        </w:rPr>
        <w:t xml:space="preserve">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</w:t>
      </w:r>
      <w:r>
        <w:rPr>
          <w:rFonts w:ascii="Calibri" w:hAnsi="Calibri" w:cs="Calibri"/>
          <w:sz w:val="25"/>
          <w:szCs w:val="25"/>
        </w:rPr>
        <w:t>.</w:t>
      </w:r>
    </w:p>
    <w:p w:rsidR="000A2C7E" w:rsidRDefault="000A2C7E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</w:t>
      </w:r>
      <w:r w:rsidRPr="009E5562">
        <w:rPr>
          <w:rFonts w:ascii="Calibri" w:hAnsi="Calibri" w:cs="Calibri"/>
          <w:sz w:val="25"/>
          <w:szCs w:val="25"/>
        </w:rPr>
        <w:t xml:space="preserve">. </w:t>
      </w:r>
      <w:r w:rsidRPr="000413D3">
        <w:rPr>
          <w:rFonts w:ascii="Calibri" w:hAnsi="Calibri" w:cs="Calibri"/>
          <w:sz w:val="25"/>
          <w:szCs w:val="25"/>
        </w:rPr>
        <w:t>Настоящее Решение обнародовать на информационном стенде в администрации поселения.</w:t>
      </w:r>
    </w:p>
    <w:p w:rsidR="000A2C7E" w:rsidRDefault="000A2C7E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0A2C7E" w:rsidRPr="00B3612E" w:rsidRDefault="000A2C7E" w:rsidP="000413D3">
      <w:pPr>
        <w:pStyle w:val="ListParagraph"/>
        <w:ind w:left="142" w:firstLine="142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4.  </w:t>
      </w:r>
      <w:r w:rsidRPr="000413D3">
        <w:rPr>
          <w:sz w:val="25"/>
          <w:szCs w:val="25"/>
        </w:rPr>
        <w:t>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0A2C7E" w:rsidRPr="000413D3" w:rsidRDefault="000A2C7E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0A2C7E" w:rsidRPr="009E5562" w:rsidRDefault="000A2C7E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0A2C7E" w:rsidRPr="009E5562" w:rsidRDefault="000A2C7E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0A2C7E" w:rsidRPr="000413D3" w:rsidRDefault="000A2C7E" w:rsidP="000413D3">
      <w:pPr>
        <w:pStyle w:val="ListParagraph"/>
        <w:spacing w:before="240" w:after="0" w:line="240" w:lineRule="auto"/>
        <w:ind w:left="0"/>
        <w:jc w:val="both"/>
        <w:rPr>
          <w:b/>
          <w:bCs/>
          <w:sz w:val="25"/>
          <w:szCs w:val="25"/>
        </w:rPr>
      </w:pPr>
      <w:r w:rsidRPr="000413D3">
        <w:rPr>
          <w:sz w:val="25"/>
          <w:szCs w:val="25"/>
        </w:rPr>
        <w:t>Глава муниципального образования</w:t>
      </w:r>
    </w:p>
    <w:p w:rsidR="000A2C7E" w:rsidRPr="000413D3" w:rsidRDefault="000A2C7E" w:rsidP="000413D3">
      <w:pPr>
        <w:pStyle w:val="ListParagraph"/>
        <w:spacing w:before="240" w:after="0" w:line="240" w:lineRule="auto"/>
        <w:ind w:left="0" w:right="-284"/>
        <w:jc w:val="both"/>
        <w:rPr>
          <w:sz w:val="25"/>
          <w:szCs w:val="25"/>
        </w:rPr>
      </w:pPr>
      <w:r w:rsidRPr="000413D3">
        <w:rPr>
          <w:sz w:val="25"/>
          <w:szCs w:val="25"/>
        </w:rPr>
        <w:t xml:space="preserve">«Натырбовское сельское поселение»                                                                          </w:t>
      </w:r>
      <w:r>
        <w:rPr>
          <w:sz w:val="25"/>
          <w:szCs w:val="25"/>
        </w:rPr>
        <w:t>Н.В. Касицына</w:t>
      </w:r>
    </w:p>
    <w:p w:rsidR="000A2C7E" w:rsidRPr="009E5562" w:rsidRDefault="000A2C7E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0A2C7E" w:rsidRPr="009E5562" w:rsidRDefault="000A2C7E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sectPr w:rsidR="000A2C7E" w:rsidRPr="009E5562" w:rsidSect="00405ACC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AEE"/>
    <w:multiLevelType w:val="hybridMultilevel"/>
    <w:tmpl w:val="0C2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87F53"/>
    <w:multiLevelType w:val="hybridMultilevel"/>
    <w:tmpl w:val="AD7E2604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FF56119"/>
    <w:multiLevelType w:val="hybridMultilevel"/>
    <w:tmpl w:val="163420A4"/>
    <w:lvl w:ilvl="0" w:tplc="CF20B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355FF7"/>
    <w:multiLevelType w:val="hybridMultilevel"/>
    <w:tmpl w:val="29AE82A4"/>
    <w:lvl w:ilvl="0" w:tplc="3D5A11CC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24572CB"/>
    <w:multiLevelType w:val="hybridMultilevel"/>
    <w:tmpl w:val="9A06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C2FA2">
      <w:start w:val="1"/>
      <w:numFmt w:val="decimal"/>
      <w:lvlText w:val="%2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3F2F52"/>
    <w:multiLevelType w:val="hybridMultilevel"/>
    <w:tmpl w:val="5A64193E"/>
    <w:lvl w:ilvl="0" w:tplc="375627C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2DB2E28"/>
    <w:multiLevelType w:val="hybridMultilevel"/>
    <w:tmpl w:val="60564062"/>
    <w:lvl w:ilvl="0" w:tplc="FE522D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DFF143C"/>
    <w:multiLevelType w:val="hybridMultilevel"/>
    <w:tmpl w:val="F7B47328"/>
    <w:lvl w:ilvl="0" w:tplc="EC6A2984">
      <w:start w:val="1"/>
      <w:numFmt w:val="decimal"/>
      <w:lvlText w:val="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B402BE1"/>
    <w:multiLevelType w:val="hybridMultilevel"/>
    <w:tmpl w:val="A4D64520"/>
    <w:lvl w:ilvl="0" w:tplc="28A6C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F32CE"/>
    <w:multiLevelType w:val="hybridMultilevel"/>
    <w:tmpl w:val="81B0B6EC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601A1715"/>
    <w:multiLevelType w:val="hybridMultilevel"/>
    <w:tmpl w:val="A956F000"/>
    <w:lvl w:ilvl="0" w:tplc="A44A41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FEB5F06"/>
    <w:multiLevelType w:val="hybridMultilevel"/>
    <w:tmpl w:val="D05AB88E"/>
    <w:lvl w:ilvl="0" w:tplc="5A806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BD089B"/>
    <w:multiLevelType w:val="hybridMultilevel"/>
    <w:tmpl w:val="C95C42B6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736365E3"/>
    <w:multiLevelType w:val="hybridMultilevel"/>
    <w:tmpl w:val="D08E4D98"/>
    <w:lvl w:ilvl="0" w:tplc="57AAA5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0C2"/>
    <w:rsid w:val="00003017"/>
    <w:rsid w:val="00004588"/>
    <w:rsid w:val="00013050"/>
    <w:rsid w:val="000135C8"/>
    <w:rsid w:val="00020481"/>
    <w:rsid w:val="0002585C"/>
    <w:rsid w:val="00027BA2"/>
    <w:rsid w:val="00030F4C"/>
    <w:rsid w:val="000413D3"/>
    <w:rsid w:val="00046D53"/>
    <w:rsid w:val="00047761"/>
    <w:rsid w:val="00063F18"/>
    <w:rsid w:val="00074AB2"/>
    <w:rsid w:val="00091345"/>
    <w:rsid w:val="000A2C7E"/>
    <w:rsid w:val="000C6A06"/>
    <w:rsid w:val="000D3C0D"/>
    <w:rsid w:val="000E2000"/>
    <w:rsid w:val="000E26EC"/>
    <w:rsid w:val="000E4978"/>
    <w:rsid w:val="000F35A7"/>
    <w:rsid w:val="000F73EC"/>
    <w:rsid w:val="00101FD7"/>
    <w:rsid w:val="001073EA"/>
    <w:rsid w:val="00114A10"/>
    <w:rsid w:val="0013268B"/>
    <w:rsid w:val="00137625"/>
    <w:rsid w:val="00145173"/>
    <w:rsid w:val="001569B8"/>
    <w:rsid w:val="00161014"/>
    <w:rsid w:val="00176508"/>
    <w:rsid w:val="001A7583"/>
    <w:rsid w:val="001B4B49"/>
    <w:rsid w:val="001B4FDF"/>
    <w:rsid w:val="001B74CD"/>
    <w:rsid w:val="001C2B4F"/>
    <w:rsid w:val="001D29E0"/>
    <w:rsid w:val="001E1E99"/>
    <w:rsid w:val="001F0913"/>
    <w:rsid w:val="0021779A"/>
    <w:rsid w:val="00230988"/>
    <w:rsid w:val="00231D4B"/>
    <w:rsid w:val="00232C1E"/>
    <w:rsid w:val="0027116A"/>
    <w:rsid w:val="002804DE"/>
    <w:rsid w:val="00294D18"/>
    <w:rsid w:val="002B1DC5"/>
    <w:rsid w:val="002F70CB"/>
    <w:rsid w:val="00304D51"/>
    <w:rsid w:val="003073F7"/>
    <w:rsid w:val="00324F2E"/>
    <w:rsid w:val="00342E9F"/>
    <w:rsid w:val="00360065"/>
    <w:rsid w:val="003668B7"/>
    <w:rsid w:val="00373457"/>
    <w:rsid w:val="003753DF"/>
    <w:rsid w:val="00381EA1"/>
    <w:rsid w:val="003964B7"/>
    <w:rsid w:val="00396F32"/>
    <w:rsid w:val="003B0CA8"/>
    <w:rsid w:val="003B6739"/>
    <w:rsid w:val="003B7597"/>
    <w:rsid w:val="003C7E10"/>
    <w:rsid w:val="003E6B99"/>
    <w:rsid w:val="003F34A4"/>
    <w:rsid w:val="004018D9"/>
    <w:rsid w:val="0040223E"/>
    <w:rsid w:val="00403D9C"/>
    <w:rsid w:val="004043B2"/>
    <w:rsid w:val="00405ACC"/>
    <w:rsid w:val="004062F2"/>
    <w:rsid w:val="00410033"/>
    <w:rsid w:val="00435A94"/>
    <w:rsid w:val="0044306D"/>
    <w:rsid w:val="00445B3B"/>
    <w:rsid w:val="004502FF"/>
    <w:rsid w:val="00450E1B"/>
    <w:rsid w:val="004617D6"/>
    <w:rsid w:val="00475381"/>
    <w:rsid w:val="00486152"/>
    <w:rsid w:val="004A2B5F"/>
    <w:rsid w:val="004A4988"/>
    <w:rsid w:val="004A4E3F"/>
    <w:rsid w:val="004B0F9F"/>
    <w:rsid w:val="004C661A"/>
    <w:rsid w:val="004E512C"/>
    <w:rsid w:val="004F2BEC"/>
    <w:rsid w:val="004F55C4"/>
    <w:rsid w:val="004F6B1D"/>
    <w:rsid w:val="00500620"/>
    <w:rsid w:val="00510495"/>
    <w:rsid w:val="00530DC0"/>
    <w:rsid w:val="0053298E"/>
    <w:rsid w:val="00562A2D"/>
    <w:rsid w:val="005920C2"/>
    <w:rsid w:val="005B53F0"/>
    <w:rsid w:val="005C0D21"/>
    <w:rsid w:val="005C3572"/>
    <w:rsid w:val="005C5666"/>
    <w:rsid w:val="005D3819"/>
    <w:rsid w:val="005D5B97"/>
    <w:rsid w:val="006000CE"/>
    <w:rsid w:val="006255EF"/>
    <w:rsid w:val="00661ABF"/>
    <w:rsid w:val="00696A77"/>
    <w:rsid w:val="006B01F2"/>
    <w:rsid w:val="006B4DEA"/>
    <w:rsid w:val="006C4181"/>
    <w:rsid w:val="006E0B86"/>
    <w:rsid w:val="006F7726"/>
    <w:rsid w:val="007048E9"/>
    <w:rsid w:val="007619F7"/>
    <w:rsid w:val="00770CB5"/>
    <w:rsid w:val="00785788"/>
    <w:rsid w:val="007A6C22"/>
    <w:rsid w:val="007B6C8E"/>
    <w:rsid w:val="007D1688"/>
    <w:rsid w:val="007D1B47"/>
    <w:rsid w:val="008016FB"/>
    <w:rsid w:val="00805375"/>
    <w:rsid w:val="00827E8D"/>
    <w:rsid w:val="00830F89"/>
    <w:rsid w:val="00843B07"/>
    <w:rsid w:val="008445D1"/>
    <w:rsid w:val="00847F3D"/>
    <w:rsid w:val="0085083B"/>
    <w:rsid w:val="00857A4D"/>
    <w:rsid w:val="00872727"/>
    <w:rsid w:val="00880C2E"/>
    <w:rsid w:val="0088363B"/>
    <w:rsid w:val="008E218B"/>
    <w:rsid w:val="00906D93"/>
    <w:rsid w:val="00917A9C"/>
    <w:rsid w:val="00922F8C"/>
    <w:rsid w:val="00945668"/>
    <w:rsid w:val="0096520B"/>
    <w:rsid w:val="00970095"/>
    <w:rsid w:val="009C6543"/>
    <w:rsid w:val="009C714A"/>
    <w:rsid w:val="009D0732"/>
    <w:rsid w:val="009E5562"/>
    <w:rsid w:val="00A04E44"/>
    <w:rsid w:val="00A1617D"/>
    <w:rsid w:val="00A42FFD"/>
    <w:rsid w:val="00A545E3"/>
    <w:rsid w:val="00A96BED"/>
    <w:rsid w:val="00AA3A9D"/>
    <w:rsid w:val="00AA5C7E"/>
    <w:rsid w:val="00AC1B8A"/>
    <w:rsid w:val="00AF0A84"/>
    <w:rsid w:val="00AF5518"/>
    <w:rsid w:val="00AF6E5F"/>
    <w:rsid w:val="00AF7A0E"/>
    <w:rsid w:val="00B230F1"/>
    <w:rsid w:val="00B30E81"/>
    <w:rsid w:val="00B3612E"/>
    <w:rsid w:val="00B417B6"/>
    <w:rsid w:val="00B665B0"/>
    <w:rsid w:val="00BA3C5B"/>
    <w:rsid w:val="00BA6220"/>
    <w:rsid w:val="00BB67B0"/>
    <w:rsid w:val="00BD265C"/>
    <w:rsid w:val="00BE67E3"/>
    <w:rsid w:val="00BF608D"/>
    <w:rsid w:val="00BF718A"/>
    <w:rsid w:val="00C36292"/>
    <w:rsid w:val="00C4250F"/>
    <w:rsid w:val="00C427B8"/>
    <w:rsid w:val="00C51A54"/>
    <w:rsid w:val="00C617F2"/>
    <w:rsid w:val="00CC5421"/>
    <w:rsid w:val="00CD40C7"/>
    <w:rsid w:val="00CD6DCF"/>
    <w:rsid w:val="00CE32DE"/>
    <w:rsid w:val="00CF4F6A"/>
    <w:rsid w:val="00D2191A"/>
    <w:rsid w:val="00D3312E"/>
    <w:rsid w:val="00D33F04"/>
    <w:rsid w:val="00D4091C"/>
    <w:rsid w:val="00D5073D"/>
    <w:rsid w:val="00D51965"/>
    <w:rsid w:val="00D80065"/>
    <w:rsid w:val="00D8326F"/>
    <w:rsid w:val="00D84554"/>
    <w:rsid w:val="00D90DDD"/>
    <w:rsid w:val="00D9789F"/>
    <w:rsid w:val="00DB3588"/>
    <w:rsid w:val="00DD238A"/>
    <w:rsid w:val="00DE10E8"/>
    <w:rsid w:val="00DE11DC"/>
    <w:rsid w:val="00DE18C7"/>
    <w:rsid w:val="00E005E0"/>
    <w:rsid w:val="00E02E42"/>
    <w:rsid w:val="00E03F9C"/>
    <w:rsid w:val="00E144DF"/>
    <w:rsid w:val="00E26D93"/>
    <w:rsid w:val="00E47B7E"/>
    <w:rsid w:val="00E53EEC"/>
    <w:rsid w:val="00E6483E"/>
    <w:rsid w:val="00E70794"/>
    <w:rsid w:val="00E77AAB"/>
    <w:rsid w:val="00E934AA"/>
    <w:rsid w:val="00EB62CB"/>
    <w:rsid w:val="00EC3361"/>
    <w:rsid w:val="00ED5AC9"/>
    <w:rsid w:val="00EE29C1"/>
    <w:rsid w:val="00EE5DEB"/>
    <w:rsid w:val="00EF0653"/>
    <w:rsid w:val="00EF23C3"/>
    <w:rsid w:val="00F03940"/>
    <w:rsid w:val="00F33602"/>
    <w:rsid w:val="00F416FC"/>
    <w:rsid w:val="00F574D7"/>
    <w:rsid w:val="00F75A9B"/>
    <w:rsid w:val="00F81A05"/>
    <w:rsid w:val="00F829B8"/>
    <w:rsid w:val="00F8576F"/>
    <w:rsid w:val="00F870C8"/>
    <w:rsid w:val="00F92DA0"/>
    <w:rsid w:val="00F97913"/>
    <w:rsid w:val="00FB37BB"/>
    <w:rsid w:val="00FC03FB"/>
    <w:rsid w:val="00FC3E07"/>
    <w:rsid w:val="00FE72ED"/>
    <w:rsid w:val="00FF3371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1A"/>
    <w:rPr>
      <w:rFonts w:ascii="Tunga" w:hAnsi="Tunga" w:cs="Tunga"/>
      <w:sz w:val="56"/>
      <w:szCs w:val="5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97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E10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569B8"/>
    <w:rPr>
      <w:rFonts w:ascii="Tunga" w:hAnsi="Tunga" w:cs="Tung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13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3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3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283</Words>
  <Characters>1616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Ramazan Psapitow</dc:creator>
  <cp:keywords/>
  <dc:description/>
  <cp:lastModifiedBy>GlBuh</cp:lastModifiedBy>
  <cp:revision>7</cp:revision>
  <cp:lastPrinted>2017-03-01T09:00:00Z</cp:lastPrinted>
  <dcterms:created xsi:type="dcterms:W3CDTF">2017-03-01T06:35:00Z</dcterms:created>
  <dcterms:modified xsi:type="dcterms:W3CDTF">2017-03-01T09:00:00Z</dcterms:modified>
</cp:coreProperties>
</file>