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B6" w:rsidRDefault="00B571A5">
      <w:pPr>
        <w:pStyle w:val="Standard"/>
        <w:spacing w:after="240"/>
        <w:jc w:val="center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6"/>
          <w:szCs w:val="36"/>
        </w:rPr>
        <w:t>РЕШЕНИЕ</w:t>
      </w:r>
    </w:p>
    <w:p w:rsidR="00CA57B6" w:rsidRDefault="00B571A5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Совета народных депутатов муниципального образования</w:t>
      </w:r>
    </w:p>
    <w:p w:rsidR="00CA57B6" w:rsidRDefault="00B571A5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«Натырбовское сельское поселение»</w:t>
      </w:r>
    </w:p>
    <w:p w:rsidR="00CA57B6" w:rsidRDefault="00CA57B6">
      <w:pPr>
        <w:pStyle w:val="Standard"/>
        <w:jc w:val="center"/>
        <w:rPr>
          <w:rFonts w:ascii="Calibri" w:hAnsi="Calibri" w:cs="Calibri"/>
          <w:sz w:val="24"/>
          <w:szCs w:val="24"/>
        </w:rPr>
      </w:pPr>
    </w:p>
    <w:p w:rsidR="00CA57B6" w:rsidRDefault="00B571A5">
      <w:pPr>
        <w:pStyle w:val="Standard"/>
        <w:rPr>
          <w:rFonts w:ascii="Calibri" w:hAnsi="Calibri" w:cs="Calibri"/>
          <w:b/>
          <w:bCs/>
          <w:i/>
          <w:iCs/>
          <w:sz w:val="25"/>
          <w:szCs w:val="25"/>
        </w:rPr>
      </w:pPr>
      <w:r>
        <w:rPr>
          <w:rFonts w:ascii="Calibri" w:hAnsi="Calibri" w:cs="Calibri"/>
          <w:b/>
          <w:bCs/>
          <w:i/>
          <w:iCs/>
          <w:sz w:val="25"/>
          <w:szCs w:val="25"/>
        </w:rPr>
        <w:t>Об исполнении  бюджета  муниципального образования</w:t>
      </w:r>
    </w:p>
    <w:p w:rsidR="00CA57B6" w:rsidRDefault="00B571A5">
      <w:pPr>
        <w:pStyle w:val="Standard"/>
        <w:rPr>
          <w:rFonts w:ascii="Calibri" w:hAnsi="Calibri" w:cs="Calibri"/>
          <w:b/>
          <w:bCs/>
          <w:i/>
          <w:iCs/>
          <w:sz w:val="25"/>
          <w:szCs w:val="25"/>
        </w:rPr>
      </w:pP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«Натырбовское сельское поселение» за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3 квартал 2018 года</w:t>
      </w:r>
    </w:p>
    <w:p w:rsidR="00CA57B6" w:rsidRDefault="00CA57B6">
      <w:pPr>
        <w:pStyle w:val="Standard"/>
        <w:rPr>
          <w:rFonts w:ascii="Calibri" w:hAnsi="Calibri" w:cs="Calibri"/>
          <w:sz w:val="25"/>
          <w:szCs w:val="25"/>
        </w:rPr>
      </w:pPr>
    </w:p>
    <w:p w:rsidR="00CA57B6" w:rsidRDefault="00B571A5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>В соответствии с бюджетным кодексом  РФ, Законом Республики Адыгея от 25.06.2002г. №73 «О бюджетном устройстве и бюджетном процессе в Республике Адыгея» и ст.44 Устава муниципального образования «Натырбовское сельское поселение» Совет</w:t>
      </w:r>
      <w:r>
        <w:rPr>
          <w:rFonts w:ascii="Calibri" w:hAnsi="Calibri" w:cs="Calibri"/>
          <w:sz w:val="25"/>
          <w:szCs w:val="25"/>
        </w:rPr>
        <w:t xml:space="preserve"> народных депутатов муниципального образования «Натырбовское сельское поселение» </w:t>
      </w:r>
      <w:r>
        <w:rPr>
          <w:rFonts w:ascii="Calibri" w:hAnsi="Calibri" w:cs="Calibri"/>
          <w:b/>
          <w:bCs/>
          <w:sz w:val="25"/>
          <w:szCs w:val="25"/>
        </w:rPr>
        <w:t>решил:</w:t>
      </w:r>
    </w:p>
    <w:p w:rsidR="00CA57B6" w:rsidRDefault="00B571A5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 xml:space="preserve">1. Утвердить исполнение бюджета муниципального образования «Натырбовское сельское поселение» за 3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квартал </w:t>
      </w:r>
      <w:r>
        <w:rPr>
          <w:rFonts w:ascii="Calibri" w:hAnsi="Calibri" w:cs="Calibri"/>
          <w:sz w:val="25"/>
          <w:szCs w:val="25"/>
        </w:rPr>
        <w:t>2018 года по доходам в сумме 5 478 220,79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 xml:space="preserve">рублей, по расходам </w:t>
      </w:r>
      <w:r>
        <w:rPr>
          <w:rFonts w:ascii="Calibri" w:hAnsi="Calibri" w:cs="Calibri"/>
          <w:sz w:val="25"/>
          <w:szCs w:val="25"/>
        </w:rPr>
        <w:t>в сумме 5 379 158,71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рублей, с превышением доходов над расходами в сумме 99 062,08</w:t>
      </w:r>
      <w:r>
        <w:rPr>
          <w:rFonts w:ascii="Calibri" w:hAnsi="Calibri" w:cs="Calibri"/>
          <w:color w:val="FF0000"/>
          <w:sz w:val="25"/>
          <w:szCs w:val="25"/>
        </w:rPr>
        <w:t xml:space="preserve">  </w:t>
      </w:r>
      <w:r>
        <w:rPr>
          <w:rFonts w:ascii="Calibri" w:hAnsi="Calibri" w:cs="Calibri"/>
          <w:sz w:val="25"/>
          <w:szCs w:val="25"/>
        </w:rPr>
        <w:t>рублей.</w:t>
      </w:r>
    </w:p>
    <w:p w:rsidR="00CA57B6" w:rsidRDefault="00B571A5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2. Утвердить:</w:t>
      </w:r>
    </w:p>
    <w:p w:rsidR="00CA57B6" w:rsidRDefault="00B571A5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1) Поступление доходов в бюджет администрации муниципального образования «Натырбовское сельское поселение» за 3 квартал в 2018 года, согласно приложен</w:t>
      </w:r>
      <w:r>
        <w:rPr>
          <w:rFonts w:ascii="Calibri" w:hAnsi="Calibri" w:cs="Calibri"/>
          <w:sz w:val="25"/>
          <w:szCs w:val="25"/>
        </w:rPr>
        <w:t>ию №1 к настоящему Решению;</w:t>
      </w:r>
    </w:p>
    <w:p w:rsidR="00CA57B6" w:rsidRDefault="00B571A5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2) Распределение бюджетных ассигнований   бюджета муниципального  образования «Натырбовское сельское поселение» по разделам и подразделам  классификации расходов бюджетов Российской Федерации за 3 квартал 2018 года, согласно при</w:t>
      </w:r>
      <w:r>
        <w:rPr>
          <w:rFonts w:ascii="Calibri" w:hAnsi="Calibri" w:cs="Calibri"/>
          <w:sz w:val="25"/>
          <w:szCs w:val="25"/>
        </w:rPr>
        <w:t>ложению №6 к настоящему Решению;</w:t>
      </w:r>
    </w:p>
    <w:p w:rsidR="00CA57B6" w:rsidRDefault="00B571A5">
      <w:pPr>
        <w:pStyle w:val="Standard"/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3) Ведомственная структура расходов бюджета муниципального  образования «Натырбовское сельское поселение» за 3 квартал 2018 года по разделам , подразделам, целевым статьям и видам расходов  классификации расходов бюджетов Р</w:t>
      </w:r>
      <w:r>
        <w:rPr>
          <w:rFonts w:ascii="Calibri" w:hAnsi="Calibri" w:cs="Calibri"/>
          <w:sz w:val="25"/>
          <w:szCs w:val="25"/>
        </w:rPr>
        <w:t>оссийской Федерации, согласно приложению №8 к настоящему Решению.</w:t>
      </w:r>
    </w:p>
    <w:p w:rsidR="00CA57B6" w:rsidRDefault="00B571A5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3. Настоящее Решение обнародовать на информационном стенде в администрации поселения.</w:t>
      </w:r>
    </w:p>
    <w:p w:rsidR="00CA57B6" w:rsidRDefault="00CA57B6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CA57B6" w:rsidRDefault="00B571A5">
      <w:pPr>
        <w:pStyle w:val="a5"/>
        <w:ind w:left="142" w:firstLine="142"/>
        <w:jc w:val="both"/>
      </w:pPr>
      <w:r>
        <w:rPr>
          <w:sz w:val="25"/>
          <w:szCs w:val="25"/>
        </w:rPr>
        <w:t>4.  Настоящее Решение вступает в силу со дня его обнародования</w:t>
      </w:r>
      <w:r>
        <w:rPr>
          <w:sz w:val="24"/>
          <w:szCs w:val="24"/>
        </w:rPr>
        <w:t>.</w:t>
      </w:r>
    </w:p>
    <w:p w:rsidR="00CA57B6" w:rsidRDefault="00CA57B6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CA57B6" w:rsidRDefault="00B571A5">
      <w:pPr>
        <w:pStyle w:val="a5"/>
        <w:spacing w:before="240" w:after="0" w:line="240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>Глава муниципального образования</w:t>
      </w:r>
    </w:p>
    <w:p w:rsidR="00CA57B6" w:rsidRDefault="00B571A5">
      <w:pPr>
        <w:pStyle w:val="a5"/>
        <w:spacing w:before="240" w:after="0" w:line="240" w:lineRule="auto"/>
        <w:ind w:left="0" w:right="-284"/>
        <w:jc w:val="both"/>
        <w:rPr>
          <w:sz w:val="25"/>
          <w:szCs w:val="25"/>
        </w:rPr>
      </w:pPr>
      <w:r>
        <w:rPr>
          <w:sz w:val="25"/>
          <w:szCs w:val="25"/>
        </w:rPr>
        <w:t>«Натырбовское сельское поселение»                                                                          Н.В. Касицына</w:t>
      </w:r>
    </w:p>
    <w:p w:rsidR="00CA57B6" w:rsidRDefault="00CA57B6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CA57B6" w:rsidRDefault="00CA57B6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CA57B6" w:rsidRDefault="00B571A5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  <w:u w:val="single"/>
        </w:rPr>
      </w:pPr>
      <w:r>
        <w:rPr>
          <w:rFonts w:ascii="Calibri" w:hAnsi="Calibri" w:cs="Calibri"/>
          <w:sz w:val="25"/>
          <w:szCs w:val="25"/>
          <w:u w:val="single"/>
        </w:rPr>
        <w:t>с. Натырбово</w:t>
      </w:r>
    </w:p>
    <w:p w:rsidR="00CA57B6" w:rsidRDefault="00CA57B6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CA57B6" w:rsidRDefault="00B571A5">
      <w:pPr>
        <w:pStyle w:val="Standard"/>
        <w:tabs>
          <w:tab w:val="left" w:pos="1455"/>
        </w:tabs>
      </w:pPr>
      <w:r>
        <w:rPr>
          <w:rFonts w:ascii="Calibri" w:hAnsi="Calibri" w:cs="Calibri"/>
          <w:sz w:val="25"/>
          <w:szCs w:val="25"/>
          <w:u w:val="single"/>
        </w:rPr>
        <w:t>от</w:t>
      </w:r>
      <w:r>
        <w:rPr>
          <w:rFonts w:ascii="Calibri" w:hAnsi="Calibri" w:cs="Calibri"/>
          <w:color w:val="FF0000"/>
          <w:sz w:val="25"/>
          <w:szCs w:val="25"/>
          <w:u w:val="single"/>
        </w:rPr>
        <w:t xml:space="preserve"> </w:t>
      </w:r>
      <w:r>
        <w:rPr>
          <w:rFonts w:ascii="Calibri" w:hAnsi="Calibri" w:cs="Calibri"/>
          <w:sz w:val="25"/>
          <w:szCs w:val="25"/>
          <w:u w:val="single"/>
        </w:rPr>
        <w:t>15 ноября 2018 года</w:t>
      </w:r>
    </w:p>
    <w:p w:rsidR="00CA57B6" w:rsidRDefault="00CA57B6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CA57B6" w:rsidRDefault="00B571A5">
      <w:pPr>
        <w:pStyle w:val="Standard"/>
        <w:tabs>
          <w:tab w:val="left" w:pos="1455"/>
        </w:tabs>
      </w:pPr>
      <w:r>
        <w:rPr>
          <w:rFonts w:ascii="Calibri" w:hAnsi="Calibri" w:cs="Calibri"/>
          <w:sz w:val="28"/>
          <w:szCs w:val="28"/>
          <w:u w:val="single"/>
        </w:rPr>
        <w:t>№ 44</w:t>
      </w:r>
    </w:p>
    <w:sectPr w:rsidR="00CA57B6">
      <w:pgSz w:w="11906" w:h="16838"/>
      <w:pgMar w:top="851" w:right="567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1A5" w:rsidRDefault="00B571A5">
      <w:r>
        <w:separator/>
      </w:r>
    </w:p>
  </w:endnote>
  <w:endnote w:type="continuationSeparator" w:id="0">
    <w:p w:rsidR="00B571A5" w:rsidRDefault="00B5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1A5" w:rsidRDefault="00B571A5">
      <w:r>
        <w:rPr>
          <w:color w:val="000000"/>
        </w:rPr>
        <w:separator/>
      </w:r>
    </w:p>
  </w:footnote>
  <w:footnote w:type="continuationSeparator" w:id="0">
    <w:p w:rsidR="00B571A5" w:rsidRDefault="00B57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4D0"/>
    <w:multiLevelType w:val="multilevel"/>
    <w:tmpl w:val="F25A2B5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3507193D"/>
    <w:multiLevelType w:val="multilevel"/>
    <w:tmpl w:val="F1F86150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35E67056"/>
    <w:multiLevelType w:val="multilevel"/>
    <w:tmpl w:val="E69EFC84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39E002D7"/>
    <w:multiLevelType w:val="multilevel"/>
    <w:tmpl w:val="29A2738A"/>
    <w:styleLink w:val="WWNum6"/>
    <w:lvl w:ilvl="0">
      <w:start w:val="1"/>
      <w:numFmt w:val="decimal"/>
      <w:lvlText w:val="%1."/>
      <w:lvlJc w:val="left"/>
      <w:rPr>
        <w:rFonts w:eastAsia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47584FD8"/>
    <w:multiLevelType w:val="multilevel"/>
    <w:tmpl w:val="B07E7058"/>
    <w:styleLink w:val="WWNum5"/>
    <w:lvl w:ilvl="0">
      <w:start w:val="2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50C271E1"/>
    <w:multiLevelType w:val="multilevel"/>
    <w:tmpl w:val="2DE06AB0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5BAE6DB7"/>
    <w:multiLevelType w:val="multilevel"/>
    <w:tmpl w:val="84006292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5DB37396"/>
    <w:multiLevelType w:val="multilevel"/>
    <w:tmpl w:val="306C194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612B6F92"/>
    <w:multiLevelType w:val="multilevel"/>
    <w:tmpl w:val="F1387EC4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6B740942"/>
    <w:multiLevelType w:val="multilevel"/>
    <w:tmpl w:val="C3BA2CEC"/>
    <w:styleLink w:val="WWNum1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70721C4D"/>
    <w:multiLevelType w:val="multilevel"/>
    <w:tmpl w:val="C840C868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73EF592A"/>
    <w:multiLevelType w:val="multilevel"/>
    <w:tmpl w:val="C85ABFEE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740C4A33"/>
    <w:multiLevelType w:val="multilevel"/>
    <w:tmpl w:val="8E88687C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785C3126"/>
    <w:multiLevelType w:val="multilevel"/>
    <w:tmpl w:val="987E8392"/>
    <w:styleLink w:val="WWNum15"/>
    <w:lvl w:ilvl="0">
      <w:start w:val="1"/>
      <w:numFmt w:val="decimal"/>
      <w:lvlText w:val="%1."/>
      <w:lvlJc w:val="left"/>
      <w:rPr>
        <w:b/>
        <w:bCs/>
        <w:color w:val="000000"/>
        <w:sz w:val="25"/>
        <w:szCs w:val="25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7F7F0DD0"/>
    <w:multiLevelType w:val="multilevel"/>
    <w:tmpl w:val="49CC66F2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2"/>
  </w:num>
  <w:num w:numId="10">
    <w:abstractNumId w:val="12"/>
  </w:num>
  <w:num w:numId="11">
    <w:abstractNumId w:val="9"/>
  </w:num>
  <w:num w:numId="12">
    <w:abstractNumId w:val="6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A57B6"/>
    <w:rsid w:val="009C3384"/>
    <w:rsid w:val="00B571A5"/>
    <w:rsid w:val="00CA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86C48-1623-443A-8C3A-C91C92E6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unga" w:hAnsi="Tunga" w:cs="Tunga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b/>
      <w:bCs/>
      <w:color w:val="000000"/>
      <w:sz w:val="25"/>
      <w:szCs w:val="25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Ramazan Psapitow</dc:creator>
  <cp:lastModifiedBy>Руслан Мерзляков</cp:lastModifiedBy>
  <cp:revision>2</cp:revision>
  <cp:lastPrinted>2018-11-14T13:02:00Z</cp:lastPrinted>
  <dcterms:created xsi:type="dcterms:W3CDTF">2019-04-14T20:45:00Z</dcterms:created>
  <dcterms:modified xsi:type="dcterms:W3CDTF">2019-04-14T20:45:00Z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