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59" w:rsidRDefault="00164859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164859" w:rsidRDefault="00042332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164859" w:rsidRDefault="00042332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164859" w:rsidRDefault="00042332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164859" w:rsidRDefault="00164859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164859" w:rsidRDefault="00042332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164859" w:rsidRDefault="00042332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за  2квартал 2020 года</w:t>
      </w:r>
    </w:p>
    <w:p w:rsidR="00164859" w:rsidRDefault="00164859">
      <w:pPr>
        <w:pStyle w:val="Standard"/>
        <w:rPr>
          <w:rFonts w:ascii="Calibri" w:hAnsi="Calibri" w:cs="Calibri"/>
          <w:sz w:val="25"/>
          <w:szCs w:val="25"/>
        </w:rPr>
      </w:pPr>
    </w:p>
    <w:p w:rsidR="00164859" w:rsidRDefault="00042332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</w:t>
      </w:r>
      <w:r>
        <w:rPr>
          <w:rFonts w:ascii="Calibri" w:hAnsi="Calibri" w:cs="Calibri"/>
          <w:sz w:val="25"/>
          <w:szCs w:val="25"/>
        </w:rPr>
        <w:t xml:space="preserve">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164859" w:rsidRDefault="00042332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2 квартал 2020</w:t>
      </w:r>
      <w:r>
        <w:rPr>
          <w:rFonts w:ascii="Calibri" w:hAnsi="Calibri" w:cs="Calibri"/>
          <w:sz w:val="25"/>
          <w:szCs w:val="25"/>
        </w:rPr>
        <w:t xml:space="preserve"> года по доходам в сумме 13 761 981,50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рублей, по </w:t>
      </w:r>
      <w:r>
        <w:rPr>
          <w:rFonts w:ascii="Calibri" w:hAnsi="Calibri" w:cs="Calibri"/>
          <w:sz w:val="25"/>
          <w:szCs w:val="25"/>
        </w:rPr>
        <w:t>расходам в сумме 11 331 084,79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2 430 896,71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164859" w:rsidRDefault="00042332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164859" w:rsidRDefault="00042332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 2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квартал 2020</w:t>
      </w:r>
      <w:r>
        <w:rPr>
          <w:rFonts w:ascii="Calibri" w:hAnsi="Calibri" w:cs="Calibri"/>
          <w:sz w:val="25"/>
          <w:szCs w:val="25"/>
        </w:rPr>
        <w:t xml:space="preserve"> года, согла</w:t>
      </w:r>
      <w:r>
        <w:rPr>
          <w:rFonts w:ascii="Calibri" w:hAnsi="Calibri" w:cs="Calibri"/>
          <w:sz w:val="25"/>
          <w:szCs w:val="25"/>
        </w:rPr>
        <w:t>сно приложению №1 к настоящему Решению;</w:t>
      </w:r>
    </w:p>
    <w:p w:rsidR="00164859" w:rsidRDefault="00042332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2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квартал 2020</w:t>
      </w:r>
      <w:r>
        <w:rPr>
          <w:rFonts w:ascii="Calibri" w:hAnsi="Calibri" w:cs="Calibri"/>
          <w:sz w:val="25"/>
          <w:szCs w:val="25"/>
        </w:rPr>
        <w:t xml:space="preserve"> года, </w:t>
      </w:r>
      <w:r>
        <w:rPr>
          <w:rFonts w:ascii="Calibri" w:hAnsi="Calibri" w:cs="Calibri"/>
          <w:sz w:val="25"/>
          <w:szCs w:val="25"/>
        </w:rPr>
        <w:t>согласно приложению №6 к настоящему Решению;</w:t>
      </w:r>
    </w:p>
    <w:p w:rsidR="00164859" w:rsidRDefault="00042332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2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квартал 2020</w:t>
      </w:r>
      <w:r>
        <w:rPr>
          <w:rFonts w:ascii="Calibri" w:hAnsi="Calibri" w:cs="Calibri"/>
          <w:sz w:val="25"/>
          <w:szCs w:val="25"/>
        </w:rPr>
        <w:t xml:space="preserve"> года по разделам , подразделам, целевым статьям и видам расходов  классификации расходо</w:t>
      </w:r>
      <w:r>
        <w:rPr>
          <w:rFonts w:ascii="Calibri" w:hAnsi="Calibri" w:cs="Calibri"/>
          <w:sz w:val="25"/>
          <w:szCs w:val="25"/>
        </w:rPr>
        <w:t>в бюджетов Российской Федерации, согласно приложению №8 к настоящему Решению.</w:t>
      </w:r>
    </w:p>
    <w:p w:rsidR="00164859" w:rsidRDefault="00042332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164859" w:rsidRDefault="00164859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164859" w:rsidRDefault="00042332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164859" w:rsidRDefault="00164859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164859" w:rsidRDefault="00042332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муниципального </w:t>
      </w:r>
      <w:r>
        <w:rPr>
          <w:sz w:val="25"/>
          <w:szCs w:val="25"/>
        </w:rPr>
        <w:t>образования</w:t>
      </w:r>
    </w:p>
    <w:p w:rsidR="00164859" w:rsidRDefault="00042332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164859" w:rsidRDefault="00164859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164859" w:rsidRDefault="00164859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164859" w:rsidRDefault="00042332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  <w:u w:val="single"/>
        </w:rPr>
      </w:pPr>
      <w:r>
        <w:rPr>
          <w:rFonts w:ascii="Calibri" w:hAnsi="Calibri" w:cs="Calibri"/>
          <w:sz w:val="25"/>
          <w:szCs w:val="25"/>
          <w:u w:val="single"/>
        </w:rPr>
        <w:t>с. Натырбово</w:t>
      </w:r>
    </w:p>
    <w:p w:rsidR="00164859" w:rsidRDefault="00164859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164859" w:rsidRDefault="00042332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  <w:u w:val="single"/>
        </w:rPr>
        <w:t>от 25 сентября 2020 года</w:t>
      </w:r>
    </w:p>
    <w:p w:rsidR="00164859" w:rsidRDefault="00164859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164859" w:rsidRDefault="00042332">
      <w:pPr>
        <w:pStyle w:val="Standard"/>
        <w:tabs>
          <w:tab w:val="left" w:pos="1455"/>
        </w:tabs>
      </w:pPr>
      <w:r>
        <w:rPr>
          <w:rFonts w:ascii="Calibri" w:hAnsi="Calibri" w:cs="Calibri"/>
          <w:sz w:val="28"/>
          <w:szCs w:val="28"/>
          <w:u w:val="single"/>
        </w:rPr>
        <w:t>№ 116</w:t>
      </w:r>
    </w:p>
    <w:sectPr w:rsidR="00164859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32" w:rsidRDefault="00042332">
      <w:r>
        <w:separator/>
      </w:r>
    </w:p>
  </w:endnote>
  <w:endnote w:type="continuationSeparator" w:id="0">
    <w:p w:rsidR="00042332" w:rsidRDefault="0004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32" w:rsidRDefault="00042332">
      <w:r>
        <w:rPr>
          <w:color w:val="000000"/>
        </w:rPr>
        <w:separator/>
      </w:r>
    </w:p>
  </w:footnote>
  <w:footnote w:type="continuationSeparator" w:id="0">
    <w:p w:rsidR="00042332" w:rsidRDefault="0004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85"/>
    <w:multiLevelType w:val="multilevel"/>
    <w:tmpl w:val="29CAB870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1831D5"/>
    <w:multiLevelType w:val="multilevel"/>
    <w:tmpl w:val="F5F0ADD0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9D85139"/>
    <w:multiLevelType w:val="multilevel"/>
    <w:tmpl w:val="600ABA9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DCE101B"/>
    <w:multiLevelType w:val="multilevel"/>
    <w:tmpl w:val="FD7ABCF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209640B"/>
    <w:multiLevelType w:val="multilevel"/>
    <w:tmpl w:val="94502DE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3930819"/>
    <w:multiLevelType w:val="multilevel"/>
    <w:tmpl w:val="A7501E8E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7760396"/>
    <w:multiLevelType w:val="multilevel"/>
    <w:tmpl w:val="6AC228C6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05B1CC4"/>
    <w:multiLevelType w:val="multilevel"/>
    <w:tmpl w:val="9BDE0A4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0D60A26"/>
    <w:multiLevelType w:val="multilevel"/>
    <w:tmpl w:val="14985FE2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37765D8"/>
    <w:multiLevelType w:val="multilevel"/>
    <w:tmpl w:val="AE94F2F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5406861"/>
    <w:multiLevelType w:val="multilevel"/>
    <w:tmpl w:val="3F2493E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7501516"/>
    <w:multiLevelType w:val="multilevel"/>
    <w:tmpl w:val="3D90447A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8D54D1F"/>
    <w:multiLevelType w:val="multilevel"/>
    <w:tmpl w:val="AC20BB0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9D24760"/>
    <w:multiLevelType w:val="multilevel"/>
    <w:tmpl w:val="D2B864F4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5DA1CE7"/>
    <w:multiLevelType w:val="multilevel"/>
    <w:tmpl w:val="FA9862E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4859"/>
    <w:rsid w:val="00042332"/>
    <w:rsid w:val="00164859"/>
    <w:rsid w:val="00D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User Windows</cp:lastModifiedBy>
  <cp:revision>2</cp:revision>
  <cp:lastPrinted>2020-09-25T11:45:00Z</cp:lastPrinted>
  <dcterms:created xsi:type="dcterms:W3CDTF">2020-09-30T03:53:00Z</dcterms:created>
  <dcterms:modified xsi:type="dcterms:W3CDTF">2020-09-30T03:53:00Z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