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70" w:rsidRDefault="00C3311E">
      <w:pPr>
        <w:pStyle w:val="Standard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Единовременная денежная</w:t>
      </w:r>
      <w:r>
        <w:rPr>
          <w:rFonts w:ascii="Times New Roman" w:hAnsi="Times New Roman" w:cs="Times New Roman"/>
          <w:b/>
          <w:sz w:val="21"/>
          <w:szCs w:val="21"/>
        </w:rPr>
        <w:t xml:space="preserve"> выплата по газификации домовладений в рамках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догазификации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>.</w:t>
      </w:r>
    </w:p>
    <w:p w:rsidR="00851670" w:rsidRDefault="00C3311E">
      <w:pPr>
        <w:pStyle w:val="Standard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Единовременная выплата предоставляется гражданину на оплату проведенных не позднее 31 декабря 2024 года внутри границ его земельного участка работ, необходимых для подключения (технологического п</w:t>
      </w:r>
      <w:r>
        <w:rPr>
          <w:rFonts w:ascii="Times New Roman" w:hAnsi="Times New Roman" w:cs="Times New Roman"/>
          <w:sz w:val="21"/>
          <w:szCs w:val="21"/>
        </w:rPr>
        <w:t xml:space="preserve">рисоединения) газоиспользующего оборудования, расположенного внутри домовладения, к газораспределительным сетям в рамках </w:t>
      </w:r>
      <w:proofErr w:type="spellStart"/>
      <w:r>
        <w:rPr>
          <w:rFonts w:ascii="Times New Roman" w:hAnsi="Times New Roman" w:cs="Times New Roman"/>
          <w:sz w:val="21"/>
          <w:szCs w:val="21"/>
        </w:rPr>
        <w:t>догазификации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(проектирование сети </w:t>
      </w:r>
      <w:proofErr w:type="spellStart"/>
      <w:r>
        <w:rPr>
          <w:rFonts w:ascii="Times New Roman" w:hAnsi="Times New Roman" w:cs="Times New Roman"/>
          <w:sz w:val="21"/>
          <w:szCs w:val="21"/>
        </w:rPr>
        <w:t>газопотребления</w:t>
      </w:r>
      <w:proofErr w:type="spellEnd"/>
      <w:r>
        <w:rPr>
          <w:rFonts w:ascii="Times New Roman" w:hAnsi="Times New Roman" w:cs="Times New Roman"/>
          <w:sz w:val="21"/>
          <w:szCs w:val="21"/>
        </w:rPr>
        <w:t>, и (или) установка газоиспользующего оборудования, и (или) строительство либо реконс</w:t>
      </w:r>
      <w:r>
        <w:rPr>
          <w:rFonts w:ascii="Times New Roman" w:hAnsi="Times New Roman" w:cs="Times New Roman"/>
          <w:sz w:val="21"/>
          <w:szCs w:val="21"/>
        </w:rPr>
        <w:t>трукция внутреннего газопровода домовладения, и (или) установка прибора учета газа, и (или) приобретение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газоиспользующего оборудования, и (или) приобретение прибора учета газа).</w:t>
      </w:r>
    </w:p>
    <w:p w:rsidR="00851670" w:rsidRDefault="00C3311E">
      <w:pPr>
        <w:pStyle w:val="Standard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Размер единовременной выплаты 100 000 руб.</w:t>
      </w:r>
    </w:p>
    <w:p w:rsidR="00851670" w:rsidRDefault="00C3311E">
      <w:pPr>
        <w:pStyle w:val="Standard"/>
      </w:pPr>
      <w:hyperlink r:id="rId7" w:history="1">
        <w:r>
          <w:rPr>
            <w:rFonts w:ascii="Times New Roman" w:hAnsi="Times New Roman" w:cs="Times New Roman"/>
            <w:b/>
            <w:bCs/>
            <w:color w:val="000000"/>
            <w:sz w:val="21"/>
            <w:szCs w:val="21"/>
          </w:rPr>
          <w:t>Круг заявителей</w:t>
        </w:r>
      </w:hyperlink>
    </w:p>
    <w:p w:rsidR="00851670" w:rsidRDefault="00C3311E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 xml:space="preserve">Отдельные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категорий граждан, собственники домовладений постоянно или преимущественно проживающих на территории Республики Адыгея</w:t>
      </w:r>
    </w:p>
    <w:p w:rsidR="00851670" w:rsidRDefault="00C3311E">
      <w:pPr>
        <w:pStyle w:val="Standard"/>
        <w:ind w:right="51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Единовременная выплата предоставляется:</w:t>
      </w:r>
    </w:p>
    <w:p w:rsidR="00851670" w:rsidRDefault="00C3311E">
      <w:pPr>
        <w:widowControl/>
        <w:ind w:right="46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1) инвалидам ВОВ;</w:t>
      </w:r>
    </w:p>
    <w:p w:rsidR="00851670" w:rsidRDefault="00C3311E">
      <w:pPr>
        <w:widowControl/>
        <w:ind w:right="46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2)инвалидам боев</w:t>
      </w:r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ых действий;</w:t>
      </w:r>
    </w:p>
    <w:p w:rsidR="00851670" w:rsidRDefault="00C3311E">
      <w:pPr>
        <w:widowControl/>
        <w:ind w:right="46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3) участникам ВОВ;</w:t>
      </w:r>
    </w:p>
    <w:p w:rsidR="00851670" w:rsidRDefault="00C3311E">
      <w:pPr>
        <w:widowControl/>
        <w:ind w:right="46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4) ветеранам  боевых действий;</w:t>
      </w:r>
    </w:p>
    <w:p w:rsidR="00851670" w:rsidRDefault="00C3311E">
      <w:pPr>
        <w:widowControl/>
        <w:ind w:right="46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5)лицам, награжденным знаком «Жителю блокадного Ленинграда» и лицам награжденным знаком «Житель осажденного Севастополя»;</w:t>
      </w:r>
    </w:p>
    <w:p w:rsidR="00851670" w:rsidRDefault="00C3311E">
      <w:pPr>
        <w:widowControl/>
        <w:ind w:right="46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6)</w:t>
      </w:r>
      <w:proofErr w:type="gramStart"/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лицам</w:t>
      </w:r>
      <w:proofErr w:type="gramEnd"/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 xml:space="preserve"> проработавшим в тылу в период</w:t>
      </w:r>
    </w:p>
    <w:p w:rsidR="00851670" w:rsidRDefault="00C3311E">
      <w:pPr>
        <w:widowControl/>
        <w:ind w:right="-483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 xml:space="preserve">с 22 июня 1941 по 9 мая 1945 г. </w:t>
      </w:r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 xml:space="preserve"> не менее шести месяцев, исключая период работы </w:t>
      </w:r>
      <w:proofErr w:type="gramStart"/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на</w:t>
      </w:r>
      <w:proofErr w:type="gramEnd"/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 xml:space="preserve"> временно оккупированных</w:t>
      </w:r>
    </w:p>
    <w:p w:rsidR="00851670" w:rsidRDefault="00C3311E">
      <w:pPr>
        <w:widowControl/>
        <w:ind w:right="-483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территориях</w:t>
      </w:r>
      <w:proofErr w:type="gramEnd"/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 xml:space="preserve"> СССР; лицам, награжденным орденами или медалями СССР за  самоотверженный труд в период</w:t>
      </w:r>
    </w:p>
    <w:p w:rsidR="00851670" w:rsidRDefault="00C3311E">
      <w:pPr>
        <w:widowControl/>
        <w:ind w:right="46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 xml:space="preserve"> Великой отечественной войны;</w:t>
      </w:r>
    </w:p>
    <w:p w:rsidR="00851670" w:rsidRDefault="00C3311E">
      <w:pPr>
        <w:widowControl/>
        <w:ind w:right="46"/>
        <w:textAlignment w:val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7)</w:t>
      </w:r>
      <w:r>
        <w:rPr>
          <w:rFonts w:ascii="Times New Roman" w:hAnsi="Times New Roman"/>
          <w:sz w:val="21"/>
          <w:szCs w:val="21"/>
          <w:lang w:bidi="ar-SA"/>
        </w:rPr>
        <w:t xml:space="preserve">семьям погибших (умерших) инвалидов войны, </w:t>
      </w:r>
      <w:r>
        <w:rPr>
          <w:rFonts w:ascii="Times New Roman" w:hAnsi="Times New Roman"/>
          <w:sz w:val="21"/>
          <w:szCs w:val="21"/>
          <w:lang w:bidi="ar-SA"/>
        </w:rPr>
        <w:t xml:space="preserve">участников Великой Отечественной войны, ветеранов боевых действий (далее также - погибшие (умершие)),   (нетрудоспособным членам </w:t>
      </w:r>
      <w:proofErr w:type="gramStart"/>
      <w:r>
        <w:rPr>
          <w:rFonts w:ascii="Times New Roman" w:hAnsi="Times New Roman"/>
          <w:sz w:val="21"/>
          <w:szCs w:val="21"/>
          <w:lang w:bidi="ar-SA"/>
        </w:rPr>
        <w:t>семьи</w:t>
      </w:r>
      <w:proofErr w:type="gramEnd"/>
      <w:r>
        <w:rPr>
          <w:rFonts w:ascii="Times New Roman" w:hAnsi="Times New Roman"/>
          <w:sz w:val="21"/>
          <w:szCs w:val="21"/>
          <w:lang w:bidi="ar-SA"/>
        </w:rPr>
        <w:t xml:space="preserve"> состоявшим на его иждивении и получающим пенсию по случаю потери кормильца);</w:t>
      </w:r>
    </w:p>
    <w:p w:rsidR="00851670" w:rsidRDefault="00C3311E">
      <w:pPr>
        <w:widowControl/>
        <w:ind w:right="46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lastRenderedPageBreak/>
        <w:t xml:space="preserve">8) </w:t>
      </w:r>
      <w:r>
        <w:rPr>
          <w:sz w:val="21"/>
          <w:szCs w:val="21"/>
          <w:lang w:bidi="ar-SA"/>
        </w:rPr>
        <w:t xml:space="preserve">бывшим несовершеннолетним узникам </w:t>
      </w:r>
      <w:r>
        <w:rPr>
          <w:sz w:val="21"/>
          <w:szCs w:val="21"/>
          <w:lang w:bidi="ar-SA"/>
        </w:rPr>
        <w:t xml:space="preserve">концлагерей, гетто и других мест </w:t>
      </w:r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 xml:space="preserve"> принудительного содержания, созданных фашистами и их союзниками в период Второй мировой войны;</w:t>
      </w:r>
    </w:p>
    <w:p w:rsidR="00851670" w:rsidRDefault="00C3311E">
      <w:pPr>
        <w:widowControl/>
        <w:ind w:right="46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9) инвалидам и семьям, имеющим детей-инвалидов;</w:t>
      </w:r>
    </w:p>
    <w:p w:rsidR="00851670" w:rsidRDefault="00C3311E">
      <w:pPr>
        <w:rPr>
          <w:sz w:val="21"/>
          <w:szCs w:val="21"/>
        </w:rPr>
      </w:pPr>
      <w:proofErr w:type="gramStart"/>
      <w:r>
        <w:rPr>
          <w:sz w:val="21"/>
          <w:szCs w:val="21"/>
        </w:rPr>
        <w:t>10) многодетным семьям - семьям, имеющим на содержании и воспитании троих и бол</w:t>
      </w:r>
      <w:r>
        <w:rPr>
          <w:sz w:val="21"/>
          <w:szCs w:val="21"/>
        </w:rPr>
        <w:t>ее детей в возрасте до восемнадцати лет, а также детей, обучающихся в образовательных организациях по очной форме обучения, - до окончания обучения, но не более чем до достижения ими возраста двадцати трех лет, и детей в возрасте до двадцати трех лет, прох</w:t>
      </w:r>
      <w:r>
        <w:rPr>
          <w:sz w:val="21"/>
          <w:szCs w:val="21"/>
        </w:rPr>
        <w:t>одящих срочную военную службу по призыву.";</w:t>
      </w:r>
      <w:proofErr w:type="gramEnd"/>
    </w:p>
    <w:p w:rsidR="00851670" w:rsidRDefault="00C3311E">
      <w:pPr>
        <w:widowControl/>
        <w:ind w:right="46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11) семьям (одиноко проживающим гражданам), имеющим среднедушевой доход ниже величины прожиточного минимума установленного в Республике Адыгея;</w:t>
      </w:r>
    </w:p>
    <w:p w:rsidR="00851670" w:rsidRDefault="00C3311E">
      <w:pPr>
        <w:widowControl/>
        <w:ind w:right="46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12) гражданам, убывшим на военную службу по мобилизации в Вооруженны</w:t>
      </w:r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е силы РФ, и (или) членам их семей;</w:t>
      </w:r>
    </w:p>
    <w:p w:rsidR="00851670" w:rsidRDefault="00C3311E">
      <w:pPr>
        <w:widowControl/>
        <w:ind w:right="-483"/>
        <w:textAlignment w:val="auto"/>
      </w:pPr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13) гражданам, заключившим контракт</w:t>
      </w:r>
    </w:p>
    <w:p w:rsidR="00851670" w:rsidRDefault="00C3311E">
      <w:pPr>
        <w:widowControl/>
        <w:ind w:right="-483"/>
        <w:textAlignment w:val="auto"/>
      </w:pPr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 xml:space="preserve">с Министерством обороны РФ для прохождения  </w:t>
      </w:r>
    </w:p>
    <w:p w:rsidR="00851670" w:rsidRDefault="00C3311E">
      <w:pPr>
        <w:widowControl/>
        <w:ind w:right="-483"/>
        <w:textAlignment w:val="auto"/>
      </w:pPr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 xml:space="preserve">военной службы в Майкопском </w:t>
      </w:r>
      <w:proofErr w:type="gramStart"/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артиллерийском</w:t>
      </w:r>
      <w:proofErr w:type="gramEnd"/>
    </w:p>
    <w:p w:rsidR="00851670" w:rsidRDefault="00C3311E">
      <w:pPr>
        <w:widowControl/>
        <w:ind w:right="-483"/>
        <w:textAlignment w:val="auto"/>
      </w:pPr>
      <w:proofErr w:type="gramStart"/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дивизионе</w:t>
      </w:r>
      <w:proofErr w:type="gramEnd"/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имениХ</w:t>
      </w:r>
      <w:proofErr w:type="spellEnd"/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Андрухаева</w:t>
      </w:r>
      <w:proofErr w:type="spellEnd"/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, формируемом в\</w:t>
      </w:r>
      <w:proofErr w:type="gramStart"/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ч</w:t>
      </w:r>
      <w:proofErr w:type="gramEnd"/>
    </w:p>
    <w:p w:rsidR="00851670" w:rsidRDefault="00C3311E">
      <w:pPr>
        <w:widowControl/>
        <w:ind w:right="-483"/>
        <w:textAlignment w:val="auto"/>
      </w:pPr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№ 13714, убывшим в зону проведения специальной в</w:t>
      </w:r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оенной операции, и (или) членам их семей;</w:t>
      </w:r>
    </w:p>
    <w:p w:rsidR="00851670" w:rsidRDefault="00C3311E">
      <w:pPr>
        <w:pStyle w:val="Standard"/>
        <w:ind w:right="510"/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14) г</w:t>
      </w:r>
      <w:r>
        <w:rPr>
          <w:sz w:val="21"/>
          <w:szCs w:val="21"/>
          <w:lang w:bidi="ar-SA"/>
        </w:rPr>
        <w:t>ражданам, заключившим контракт о прохождении  военной службы о добровольном содействии в выполнении задач, возложенных на Вооруженные Силы РФ, убывшим в зону проведения  специальной военной операции, и (или) ч</w:t>
      </w:r>
      <w:r>
        <w:rPr>
          <w:sz w:val="21"/>
          <w:szCs w:val="21"/>
          <w:lang w:bidi="ar-SA"/>
        </w:rPr>
        <w:t>ленам их семей;</w:t>
      </w:r>
    </w:p>
    <w:p w:rsidR="00851670" w:rsidRDefault="00C3311E">
      <w:pPr>
        <w:pStyle w:val="Standard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Перечень документов:</w:t>
      </w:r>
    </w:p>
    <w:p w:rsidR="00851670" w:rsidRDefault="00C3311E">
      <w:pPr>
        <w:pStyle w:val="Standard"/>
        <w:ind w:right="51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1) документ, удостоверяющий личность гражданина Российской Федерации;</w:t>
      </w:r>
    </w:p>
    <w:p w:rsidR="00851670" w:rsidRDefault="00C3311E">
      <w:pPr>
        <w:pStyle w:val="20"/>
        <w:spacing w:line="240" w:lineRule="auto"/>
        <w:ind w:left="0" w:right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2) документ, подтверждающий соответствие гражданина одной из  указанных льготных категорий;</w:t>
      </w:r>
    </w:p>
    <w:p w:rsidR="00851670" w:rsidRDefault="00C3311E">
      <w:pPr>
        <w:pStyle w:val="20"/>
        <w:spacing w:line="240" w:lineRule="auto"/>
        <w:ind w:left="0" w:righ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 xml:space="preserve">3) </w:t>
      </w:r>
      <w:r>
        <w:rPr>
          <w:sz w:val="21"/>
          <w:szCs w:val="21"/>
        </w:rPr>
        <w:t>справку о признании семьи (</w:t>
      </w:r>
      <w:r>
        <w:rPr>
          <w:rFonts w:eastAsia="Times New Roman"/>
          <w:kern w:val="0"/>
          <w:sz w:val="21"/>
          <w:szCs w:val="21"/>
          <w:lang w:bidi="ar-SA"/>
        </w:rPr>
        <w:t xml:space="preserve">одиноко проживающего </w:t>
      </w:r>
      <w:r>
        <w:rPr>
          <w:rFonts w:eastAsia="Times New Roman"/>
          <w:kern w:val="0"/>
          <w:sz w:val="21"/>
          <w:szCs w:val="21"/>
          <w:lang w:bidi="ar-SA"/>
        </w:rPr>
        <w:t>гражданина) малоимущей (им) (для малоимущих семей и малоимущих одиноко проживающих граждан);</w:t>
      </w:r>
    </w:p>
    <w:p w:rsidR="00851670" w:rsidRDefault="00C3311E">
      <w:pPr>
        <w:pStyle w:val="20"/>
        <w:spacing w:line="240" w:lineRule="auto"/>
        <w:ind w:left="0" w:right="567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/>
          <w:kern w:val="0"/>
          <w:sz w:val="21"/>
          <w:szCs w:val="21"/>
          <w:lang w:bidi="ar-SA"/>
        </w:rPr>
        <w:t xml:space="preserve">4) справку о призыве на  военную службу  </w:t>
      </w:r>
      <w:proofErr w:type="gramStart"/>
      <w:r>
        <w:rPr>
          <w:rFonts w:eastAsia="Times New Roman"/>
          <w:kern w:val="0"/>
          <w:sz w:val="21"/>
          <w:szCs w:val="21"/>
          <w:lang w:bidi="ar-SA"/>
        </w:rPr>
        <w:t>в</w:t>
      </w:r>
      <w:proofErr w:type="gramEnd"/>
    </w:p>
    <w:p w:rsidR="00851670" w:rsidRDefault="00C3311E">
      <w:pPr>
        <w:pStyle w:val="20"/>
        <w:spacing w:line="240" w:lineRule="auto"/>
        <w:ind w:left="0" w:right="567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/>
          <w:kern w:val="0"/>
          <w:sz w:val="21"/>
          <w:szCs w:val="21"/>
          <w:lang w:bidi="ar-SA"/>
        </w:rPr>
        <w:lastRenderedPageBreak/>
        <w:t xml:space="preserve"> Вооруженные Силы РФ в </w:t>
      </w:r>
      <w:proofErr w:type="spellStart"/>
      <w:r>
        <w:rPr>
          <w:rFonts w:eastAsia="Times New Roman"/>
          <w:kern w:val="0"/>
          <w:sz w:val="21"/>
          <w:szCs w:val="21"/>
          <w:lang w:bidi="ar-SA"/>
        </w:rPr>
        <w:t>соответсвии</w:t>
      </w:r>
      <w:proofErr w:type="spellEnd"/>
      <w:r>
        <w:rPr>
          <w:rFonts w:eastAsia="Times New Roman"/>
          <w:kern w:val="0"/>
          <w:sz w:val="21"/>
          <w:szCs w:val="21"/>
          <w:lang w:bidi="ar-SA"/>
        </w:rPr>
        <w:t xml:space="preserve"> с Указом Президента РФ от 21.09.2022 № 647 </w:t>
      </w:r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«Об </w:t>
      </w:r>
      <w:r>
        <w:rPr>
          <w:rFonts w:eastAsia="Times New Roman"/>
          <w:kern w:val="0"/>
          <w:sz w:val="21"/>
          <w:szCs w:val="21"/>
          <w:lang w:bidi="ar-SA"/>
        </w:rPr>
        <w:t>объявлении частичной мобилизации в Рос</w:t>
      </w:r>
      <w:r>
        <w:rPr>
          <w:rFonts w:eastAsia="Times New Roman"/>
          <w:kern w:val="0"/>
          <w:sz w:val="21"/>
          <w:szCs w:val="21"/>
          <w:lang w:bidi="ar-SA"/>
        </w:rPr>
        <w:t>сийской Федерации», выданную военным комиссариатом по месту жительства мобилизованного гражданина;</w:t>
      </w:r>
      <w:r>
        <w:rPr>
          <w:rFonts w:eastAsia="Times New Roman" w:cs="Times New Roman"/>
          <w:kern w:val="0"/>
          <w:sz w:val="21"/>
          <w:szCs w:val="21"/>
          <w:lang w:bidi="ar-SA"/>
        </w:rPr>
        <w:t xml:space="preserve">  </w:t>
      </w:r>
    </w:p>
    <w:p w:rsidR="00851670" w:rsidRDefault="00C3311E">
      <w:pPr>
        <w:pStyle w:val="20"/>
        <w:spacing w:line="240" w:lineRule="auto"/>
        <w:ind w:left="0" w:right="567"/>
      </w:pPr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 xml:space="preserve">5) справку, </w:t>
      </w:r>
      <w:r>
        <w:rPr>
          <w:rFonts w:ascii="Times New Roman" w:hAnsi="Times New Roman" w:cs="Times New Roman"/>
          <w:sz w:val="21"/>
          <w:szCs w:val="21"/>
        </w:rPr>
        <w:t>подтверждающую участие в специальной военной операции, выданную воинской частью (предоставляется гражданами, указанными пунктах 13-14);</w:t>
      </w:r>
    </w:p>
    <w:p w:rsidR="00851670" w:rsidRDefault="00C3311E">
      <w:pPr>
        <w:pStyle w:val="Standard"/>
        <w:ind w:right="567"/>
      </w:pPr>
      <w:proofErr w:type="gramStart"/>
      <w:r>
        <w:rPr>
          <w:rFonts w:ascii="Times New Roman" w:eastAsia="Times New Roman" w:hAnsi="Times New Roman" w:cs="Times New Roman"/>
          <w:kern w:val="0"/>
          <w:sz w:val="21"/>
          <w:szCs w:val="21"/>
          <w:lang w:bidi="ar-SA"/>
        </w:rPr>
        <w:t>6)</w:t>
      </w:r>
      <w:r>
        <w:rPr>
          <w:rFonts w:ascii="Times New Roman" w:hAnsi="Times New Roman" w:cs="Times New Roman"/>
          <w:sz w:val="21"/>
          <w:szCs w:val="21"/>
        </w:rPr>
        <w:t xml:space="preserve"> дого</w:t>
      </w:r>
      <w:r>
        <w:rPr>
          <w:rFonts w:ascii="Times New Roman" w:hAnsi="Times New Roman" w:cs="Times New Roman"/>
          <w:sz w:val="21"/>
          <w:szCs w:val="21"/>
        </w:rPr>
        <w:t xml:space="preserve">вор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>
        <w:rPr>
          <w:rFonts w:ascii="Times New Roman" w:hAnsi="Times New Roman" w:cs="Times New Roman"/>
          <w:sz w:val="21"/>
          <w:szCs w:val="21"/>
        </w:rPr>
        <w:t>догазификации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по форме согласно приложению № 8 к Правилам подключения (технологического присоединения) газоиспользующего оборудования и объек</w:t>
      </w:r>
      <w:r>
        <w:rPr>
          <w:rFonts w:ascii="Times New Roman" w:hAnsi="Times New Roman" w:cs="Times New Roman"/>
          <w:sz w:val="21"/>
          <w:szCs w:val="21"/>
        </w:rPr>
        <w:t>тов капитального строительства к сетям газораспределения, утвержденным постановлением Правительства Российской Федерации от 13 сентября 2021 года № 1547 «Об утверждении Правил подключения (технологического присоединения) газоиспользующего оборудования и об</w:t>
      </w:r>
      <w:r>
        <w:rPr>
          <w:rFonts w:ascii="Times New Roman" w:hAnsi="Times New Roman" w:cs="Times New Roman"/>
          <w:sz w:val="21"/>
          <w:szCs w:val="21"/>
        </w:rPr>
        <w:t>ъектов капитального строительства к сетям газораспределения и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о признании </w:t>
      </w:r>
      <w:proofErr w:type="gramStart"/>
      <w:r>
        <w:rPr>
          <w:rFonts w:ascii="Times New Roman" w:hAnsi="Times New Roman" w:cs="Times New Roman"/>
          <w:sz w:val="21"/>
          <w:szCs w:val="21"/>
        </w:rPr>
        <w:t>утратившими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силу некоторых актов Правительства Российской Федерации» (Собрание законодательства Российской Федерации, 2021, № 38)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1670" w:rsidRDefault="00C3311E">
      <w:pPr>
        <w:pStyle w:val="20"/>
        <w:spacing w:line="240" w:lineRule="auto"/>
        <w:ind w:left="0" w:right="567"/>
      </w:pPr>
      <w:r>
        <w:rPr>
          <w:rFonts w:ascii="Times New Roman" w:hAnsi="Times New Roman" w:cs="Times New Roman"/>
          <w:sz w:val="21"/>
          <w:szCs w:val="21"/>
        </w:rPr>
        <w:t>7) документ, подтверждающий постоянное либо преимущ</w:t>
      </w:r>
      <w:r>
        <w:rPr>
          <w:rFonts w:ascii="Times New Roman" w:hAnsi="Times New Roman" w:cs="Times New Roman"/>
          <w:sz w:val="21"/>
          <w:szCs w:val="21"/>
        </w:rPr>
        <w:t>ественное проживание гражданина на территории Республики Адыгея (при отсутствии указанных сведений в документе, указанном в пункте 1);</w:t>
      </w:r>
    </w:p>
    <w:p w:rsidR="00851670" w:rsidRDefault="00C3311E">
      <w:pPr>
        <w:pStyle w:val="Standard"/>
        <w:ind w:right="56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8) банковские реквизиты гражданина;</w:t>
      </w:r>
    </w:p>
    <w:p w:rsidR="00851670" w:rsidRDefault="00C3311E">
      <w:pPr>
        <w:pStyle w:val="Standard"/>
        <w:ind w:right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9) сведения о страховом номере индивидуального лицевого счета гражданина;</w:t>
      </w:r>
    </w:p>
    <w:p w:rsidR="00851670" w:rsidRDefault="00C3311E">
      <w:pPr>
        <w:pStyle w:val="Standard"/>
        <w:ind w:right="567"/>
      </w:pPr>
      <w:r>
        <w:rPr>
          <w:rFonts w:ascii="Times New Roman" w:hAnsi="Times New Roman" w:cs="Times New Roman"/>
          <w:sz w:val="21"/>
          <w:szCs w:val="21"/>
        </w:rPr>
        <w:t xml:space="preserve">10) </w:t>
      </w:r>
      <w:r>
        <w:rPr>
          <w:rFonts w:ascii="Times New Roman" w:hAnsi="Times New Roman"/>
          <w:sz w:val="22"/>
          <w:szCs w:val="22"/>
        </w:rPr>
        <w:t>докумен</w:t>
      </w:r>
      <w:r>
        <w:rPr>
          <w:rFonts w:ascii="Times New Roman" w:hAnsi="Times New Roman"/>
          <w:sz w:val="22"/>
          <w:szCs w:val="22"/>
        </w:rPr>
        <w:t>т, подтверждающий правовые основания владения  заявителем помещением;</w:t>
      </w:r>
    </w:p>
    <w:p w:rsidR="00851670" w:rsidRDefault="00C3311E">
      <w:pPr>
        <w:pStyle w:val="Standard"/>
        <w:ind w:right="56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11)</w:t>
      </w:r>
      <w:r>
        <w:rPr>
          <w:rFonts w:ascii="Times New Roman" w:hAnsi="Times New Roman" w:cs="Times New Roman"/>
          <w:sz w:val="21"/>
          <w:szCs w:val="21"/>
        </w:rPr>
        <w:t xml:space="preserve"> документ, удостоверяющий личность представителя (законного представителя) (в случае представления документов указанными лицами);</w:t>
      </w:r>
    </w:p>
    <w:p w:rsidR="00851670" w:rsidRDefault="00851670">
      <w:pPr>
        <w:pStyle w:val="Standard"/>
        <w:ind w:right="567"/>
        <w:rPr>
          <w:rFonts w:ascii="Times New Roman" w:hAnsi="Times New Roman" w:cs="Times New Roman"/>
          <w:sz w:val="21"/>
          <w:szCs w:val="21"/>
        </w:rPr>
      </w:pPr>
    </w:p>
    <w:p w:rsidR="00851670" w:rsidRDefault="00851670">
      <w:pPr>
        <w:pStyle w:val="Standard"/>
        <w:rPr>
          <w:rFonts w:ascii="Times New Roman" w:hAnsi="Times New Roman" w:cs="Times New Roman"/>
          <w:sz w:val="21"/>
          <w:szCs w:val="21"/>
        </w:rPr>
      </w:pPr>
    </w:p>
    <w:p w:rsidR="00851670" w:rsidRDefault="00C3311E">
      <w:pPr>
        <w:pStyle w:val="Standard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12) документ, подтверждающий полномочия представителя (в случае представления документов представителем);</w:t>
      </w:r>
    </w:p>
    <w:p w:rsidR="00851670" w:rsidRDefault="00C3311E">
      <w:pPr>
        <w:pStyle w:val="Standard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13) документ, подт</w:t>
      </w:r>
      <w:r>
        <w:rPr>
          <w:rFonts w:ascii="Times New Roman" w:hAnsi="Times New Roman" w:cs="Times New Roman"/>
          <w:sz w:val="21"/>
          <w:szCs w:val="21"/>
        </w:rPr>
        <w:t>верждающий, что лицо, подающее заявление, относится к членам семьи, имеющей ребенка-инвалида;</w:t>
      </w:r>
    </w:p>
    <w:p w:rsidR="00851670" w:rsidRDefault="00851670">
      <w:pPr>
        <w:pStyle w:val="Standard"/>
        <w:jc w:val="both"/>
        <w:rPr>
          <w:rFonts w:ascii="Times New Roman" w:hAnsi="Times New Roman" w:cs="Times New Roman"/>
          <w:sz w:val="21"/>
          <w:szCs w:val="21"/>
        </w:rPr>
      </w:pPr>
    </w:p>
    <w:p w:rsidR="00851670" w:rsidRDefault="00C3311E">
      <w:pPr>
        <w:pStyle w:val="20"/>
        <w:spacing w:line="240" w:lineRule="auto"/>
        <w:ind w:left="0" w:right="567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Нормативно-правовые документы:</w:t>
      </w:r>
    </w:p>
    <w:p w:rsidR="00851670" w:rsidRDefault="00C3311E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  <w:t xml:space="preserve">постановление Кабинета Министров Республики Адыгея от 8 апреля 2022 года № 77 «О некоторых мерах по предоставлению социальной </w:t>
      </w:r>
      <w:r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  <w:t>поддержки отдельным категориям граждан по газификации домовладений»</w:t>
      </w:r>
    </w:p>
    <w:p w:rsidR="00851670" w:rsidRDefault="00851670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851670" w:rsidRDefault="00851670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851670" w:rsidRDefault="00851670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851670" w:rsidRDefault="00851670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851670" w:rsidRDefault="00851670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851670" w:rsidRDefault="00851670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851670" w:rsidRDefault="00851670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851670" w:rsidRDefault="00851670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851670" w:rsidRDefault="00851670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851670" w:rsidRDefault="00851670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851670" w:rsidRDefault="00851670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851670" w:rsidRDefault="00851670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851670" w:rsidRDefault="00851670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851670" w:rsidRDefault="00851670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851670" w:rsidRDefault="00851670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851670" w:rsidRDefault="00851670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851670" w:rsidRDefault="00851670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851670" w:rsidRDefault="00851670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851670" w:rsidRDefault="00851670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851670" w:rsidRDefault="00851670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851670" w:rsidRDefault="00851670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851670" w:rsidRDefault="00851670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851670" w:rsidRDefault="00851670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851670" w:rsidRDefault="00851670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851670" w:rsidRDefault="00851670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851670" w:rsidRDefault="00851670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851670" w:rsidRDefault="00851670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851670" w:rsidRDefault="00851670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851670" w:rsidRDefault="00851670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851670" w:rsidRDefault="00851670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851670" w:rsidRDefault="00851670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p w:rsidR="00851670" w:rsidRDefault="00851670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bidi="ar-SA"/>
        </w:rPr>
      </w:pPr>
    </w:p>
    <w:tbl>
      <w:tblPr>
        <w:tblW w:w="4820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</w:tblGrid>
      <w:tr w:rsidR="00851670">
        <w:tblPrEx>
          <w:tblCellMar>
            <w:top w:w="0" w:type="dxa"/>
            <w:bottom w:w="0" w:type="dxa"/>
          </w:tblCellMar>
        </w:tblPrEx>
        <w:trPr>
          <w:trHeight w:val="144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670" w:rsidRDefault="00C3311E">
            <w:pPr>
              <w:pStyle w:val="Standard"/>
              <w:ind w:right="567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Заявление и документы     подаются лично в филиал № 4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Кошехабльскому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району ГКУ РА «Центр труда и социальной защиты населения»</w:t>
            </w:r>
          </w:p>
          <w:p w:rsidR="00851670" w:rsidRDefault="00851670">
            <w:pPr>
              <w:pStyle w:val="Standard"/>
              <w:ind w:righ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1670" w:rsidRDefault="00851670">
      <w:pPr>
        <w:pStyle w:val="Standard"/>
        <w:ind w:left="284" w:right="1077"/>
        <w:jc w:val="center"/>
        <w:rPr>
          <w:rFonts w:ascii="Times New Roman" w:hAnsi="Times New Roman" w:cs="Times New Roman"/>
          <w:sz w:val="20"/>
          <w:szCs w:val="20"/>
        </w:rPr>
      </w:pPr>
    </w:p>
    <w:p w:rsidR="00851670" w:rsidRDefault="00C3311E">
      <w:pPr>
        <w:pStyle w:val="Standard"/>
        <w:ind w:left="284" w:right="10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Филиал № 4 по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Кошехабльскому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району ГКУ РА</w:t>
      </w:r>
    </w:p>
    <w:p w:rsidR="00851670" w:rsidRDefault="00C3311E">
      <w:pPr>
        <w:pStyle w:val="Standard"/>
        <w:ind w:right="10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«ЦЕНТР  ТРУДА  И СОЦИАЛЬНОЙ  ЗАЩИТЫ  НАСЕЛЕНИЯ»</w:t>
      </w:r>
    </w:p>
    <w:p w:rsidR="00851670" w:rsidRDefault="00C3311E">
      <w:pPr>
        <w:pStyle w:val="Standard"/>
        <w:ind w:right="1077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</w:t>
      </w:r>
      <w:proofErr w:type="gramStart"/>
      <w:r>
        <w:rPr>
          <w:rFonts w:ascii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sz w:val="20"/>
          <w:szCs w:val="20"/>
        </w:rPr>
        <w:t>ошехабль</w:t>
      </w:r>
      <w:proofErr w:type="spellEnd"/>
    </w:p>
    <w:p w:rsidR="00851670" w:rsidRDefault="00C3311E">
      <w:pPr>
        <w:pStyle w:val="Standard"/>
        <w:ind w:right="90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 Гагарина, д. 74 Б.</w:t>
      </w:r>
    </w:p>
    <w:p w:rsidR="00851670" w:rsidRDefault="00C3311E">
      <w:pPr>
        <w:pStyle w:val="Standard"/>
        <w:ind w:right="85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ПРИЕМНЫЕ ДНИ:</w:t>
      </w:r>
    </w:p>
    <w:p w:rsidR="00851670" w:rsidRDefault="00C3311E">
      <w:pPr>
        <w:pStyle w:val="Standard"/>
        <w:tabs>
          <w:tab w:val="left" w:pos="570"/>
        </w:tabs>
        <w:ind w:right="85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ПОНЕДЕЛЬНИК-ЧЕТВЕРГ</w:t>
      </w:r>
    </w:p>
    <w:p w:rsidR="00851670" w:rsidRDefault="00C3311E">
      <w:pPr>
        <w:pStyle w:val="Standard"/>
        <w:ind w:right="10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9.00 до 18.00</w:t>
      </w:r>
    </w:p>
    <w:p w:rsidR="00851670" w:rsidRDefault="00C3311E">
      <w:pPr>
        <w:pStyle w:val="Standard"/>
        <w:ind w:right="10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ПЯТНИЦА с 9.00 до 17.00</w:t>
      </w:r>
    </w:p>
    <w:p w:rsidR="00851670" w:rsidRDefault="00C3311E">
      <w:pPr>
        <w:pStyle w:val="Standard"/>
        <w:ind w:right="10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ПЕРЕРЫВ с 13.00 до 13.48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ТЕЛЕФОН: 887770 9-27-21</w:t>
      </w:r>
    </w:p>
    <w:tbl>
      <w:tblPr>
        <w:tblW w:w="4678" w:type="dxa"/>
        <w:tblInd w:w="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</w:tblGrid>
      <w:tr w:rsidR="0085167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670" w:rsidRDefault="00C3311E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Ваши вопросы Вы можете получить, если подпишитесь на страницы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ГКУ РА «Центр труда и социальной защиты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населения»</w:t>
            </w:r>
          </w:p>
          <w:p w:rsidR="00851670" w:rsidRDefault="00C3311E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Telegram</w:t>
            </w:r>
          </w:p>
          <w:p w:rsidR="00851670" w:rsidRDefault="00C3311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-t.me/csz_adygheyaf4</w:t>
            </w:r>
          </w:p>
          <w:p w:rsidR="00851670" w:rsidRDefault="00851670">
            <w:pPr>
              <w:pStyle w:val="TableContents"/>
              <w:jc w:val="center"/>
            </w:pPr>
          </w:p>
          <w:p w:rsidR="00851670" w:rsidRDefault="00C3311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851670" w:rsidRDefault="00851670">
      <w:pPr>
        <w:pStyle w:val="Standard"/>
        <w:spacing w:line="360" w:lineRule="auto"/>
        <w:ind w:left="720" w:right="567" w:firstLine="850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851670" w:rsidRDefault="00851670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851670" w:rsidRDefault="00851670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851670" w:rsidRDefault="00851670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851670" w:rsidRDefault="00851670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 w:bidi="ar-SA"/>
        </w:rPr>
      </w:pPr>
    </w:p>
    <w:p w:rsidR="00851670" w:rsidRDefault="00851670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 w:bidi="ar-SA"/>
        </w:rPr>
      </w:pPr>
    </w:p>
    <w:p w:rsidR="00851670" w:rsidRDefault="00851670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 w:bidi="ar-SA"/>
        </w:rPr>
      </w:pPr>
    </w:p>
    <w:p w:rsidR="00851670" w:rsidRDefault="00851670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 w:bidi="ar-SA"/>
        </w:rPr>
      </w:pPr>
    </w:p>
    <w:p w:rsidR="00851670" w:rsidRDefault="00851670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</w:rPr>
      </w:pPr>
    </w:p>
    <w:p w:rsidR="00851670" w:rsidRDefault="00851670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</w:rPr>
      </w:pPr>
    </w:p>
    <w:p w:rsidR="00851670" w:rsidRDefault="00851670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</w:rPr>
      </w:pPr>
    </w:p>
    <w:p w:rsidR="00851670" w:rsidRDefault="00851670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</w:rPr>
      </w:pPr>
    </w:p>
    <w:p w:rsidR="00851670" w:rsidRDefault="00851670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</w:rPr>
      </w:pPr>
    </w:p>
    <w:p w:rsidR="00851670" w:rsidRDefault="00C3311E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ГОСУДАРСТВЕННОЕ КАЗЕННОЕ              </w:t>
      </w:r>
    </w:p>
    <w:p w:rsidR="00851670" w:rsidRDefault="00C3311E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УЧРЕЖДЕНИЕ</w:t>
      </w:r>
    </w:p>
    <w:p w:rsidR="00851670" w:rsidRDefault="00C3311E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РЕСПУБЛИКИ  АДЫГЕЯ</w:t>
      </w:r>
    </w:p>
    <w:p w:rsidR="00851670" w:rsidRDefault="00C3311E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«ЦЕНТР  ТРУДА  И СОЦИАЛЬНОЙ  ЗАЩИТЫ  НАСЕЛЕНИЯ»</w:t>
      </w:r>
    </w:p>
    <w:p w:rsidR="00851670" w:rsidRDefault="00C3311E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 w:bidi="ar-SA"/>
        </w:rPr>
      </w:pPr>
      <w:r>
        <w:rPr>
          <w:lang w:eastAsia="ru-RU" w:bidi="ar-SA"/>
        </w:rPr>
        <w:t>г. МАЙКОП.</w:t>
      </w:r>
    </w:p>
    <w:p w:rsidR="00851670" w:rsidRDefault="00851670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 w:bidi="ar-SA"/>
        </w:rPr>
      </w:pPr>
    </w:p>
    <w:p w:rsidR="00851670" w:rsidRDefault="00851670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 w:bidi="ar-SA"/>
        </w:rPr>
      </w:pPr>
    </w:p>
    <w:p w:rsidR="00851670" w:rsidRDefault="00851670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 w:bidi="ar-SA"/>
        </w:rPr>
      </w:pPr>
    </w:p>
    <w:p w:rsidR="00851670" w:rsidRDefault="00C3311E">
      <w:pPr>
        <w:pStyle w:val="Standard"/>
        <w:tabs>
          <w:tab w:val="left" w:pos="2490"/>
          <w:tab w:val="left" w:pos="3060"/>
        </w:tabs>
        <w:autoSpaceDE w:val="0"/>
        <w:ind w:right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 w:bidi="ar-SA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lang w:eastAsia="ru-RU" w:bidi="ar-SA"/>
        </w:rPr>
        <w:t>Единовременная денежная выплата  по газификации домовладений</w:t>
      </w:r>
    </w:p>
    <w:bookmarkEnd w:id="0"/>
    <w:p w:rsidR="00851670" w:rsidRDefault="00851670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 w:bidi="ar-SA"/>
        </w:rPr>
      </w:pPr>
    </w:p>
    <w:p w:rsidR="00851670" w:rsidRDefault="00851670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 w:bidi="ar-SA"/>
        </w:rPr>
      </w:pPr>
    </w:p>
    <w:p w:rsidR="00851670" w:rsidRDefault="00851670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 w:bidi="ar-SA"/>
        </w:rPr>
      </w:pPr>
    </w:p>
    <w:p w:rsidR="00851670" w:rsidRDefault="00851670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 w:bidi="ar-SA"/>
        </w:rPr>
      </w:pPr>
    </w:p>
    <w:p w:rsidR="00851670" w:rsidRDefault="00851670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 w:bidi="ar-SA"/>
        </w:rPr>
      </w:pPr>
    </w:p>
    <w:p w:rsidR="00851670" w:rsidRDefault="00C3311E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 w:bidi="ar-SA"/>
        </w:rPr>
      </w:pPr>
      <w:r>
        <w:rPr>
          <w:rFonts w:ascii="Times New Roman" w:hAnsi="Times New Roman" w:cs="Times New Roman"/>
          <w:b/>
          <w:bCs/>
          <w:noProof/>
          <w:sz w:val="24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38880</wp:posOffset>
            </wp:positionH>
            <wp:positionV relativeFrom="paragraph">
              <wp:posOffset>86400</wp:posOffset>
            </wp:positionV>
            <wp:extent cx="2720520" cy="1696680"/>
            <wp:effectExtent l="0" t="0" r="363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0520" cy="1696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51670" w:rsidRDefault="00851670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 w:bidi="ar-SA"/>
        </w:rPr>
      </w:pPr>
    </w:p>
    <w:p w:rsidR="00851670" w:rsidRDefault="00851670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 w:bidi="ar-SA"/>
        </w:rPr>
      </w:pPr>
    </w:p>
    <w:p w:rsidR="00851670" w:rsidRDefault="00851670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 w:bidi="ar-SA"/>
        </w:rPr>
      </w:pPr>
    </w:p>
    <w:p w:rsidR="00851670" w:rsidRDefault="00851670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 w:bidi="ar-SA"/>
        </w:rPr>
      </w:pPr>
    </w:p>
    <w:p w:rsidR="00851670" w:rsidRDefault="00851670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 w:bidi="ar-SA"/>
        </w:rPr>
      </w:pPr>
    </w:p>
    <w:p w:rsidR="00851670" w:rsidRDefault="00851670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 w:bidi="ar-SA"/>
        </w:rPr>
      </w:pPr>
    </w:p>
    <w:p w:rsidR="00851670" w:rsidRDefault="00851670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 w:bidi="ar-SA"/>
        </w:rPr>
      </w:pPr>
    </w:p>
    <w:p w:rsidR="00851670" w:rsidRDefault="00851670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 w:bidi="ar-SA"/>
        </w:rPr>
      </w:pPr>
    </w:p>
    <w:p w:rsidR="00851670" w:rsidRDefault="00851670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 w:bidi="ar-SA"/>
        </w:rPr>
      </w:pPr>
    </w:p>
    <w:p w:rsidR="00851670" w:rsidRDefault="00851670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851670" w:rsidRDefault="00851670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851670" w:rsidRDefault="00C3311E">
      <w:pPr>
        <w:pStyle w:val="20"/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г. Майкоп</w:t>
      </w:r>
    </w:p>
    <w:p w:rsidR="00851670" w:rsidRDefault="00C3311E">
      <w:pPr>
        <w:pStyle w:val="20"/>
        <w:tabs>
          <w:tab w:val="left" w:pos="2490"/>
          <w:tab w:val="left" w:pos="3060"/>
        </w:tabs>
        <w:autoSpaceDE w:val="0"/>
        <w:spacing w:line="240" w:lineRule="auto"/>
        <w:ind w:left="0" w:right="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2022 год</w:t>
      </w:r>
    </w:p>
    <w:p w:rsidR="00851670" w:rsidRDefault="00851670">
      <w:pPr>
        <w:pStyle w:val="1"/>
        <w:rPr>
          <w:rFonts w:ascii="Times New Roman" w:hAnsi="Times New Roman"/>
          <w:color w:val="444444"/>
          <w:sz w:val="22"/>
          <w:szCs w:val="22"/>
        </w:rPr>
      </w:pPr>
    </w:p>
    <w:sectPr w:rsidR="00851670">
      <w:pgSz w:w="16838" w:h="11906" w:orient="landscape"/>
      <w:pgMar w:top="685" w:right="675" w:bottom="684" w:left="706" w:header="720" w:footer="720" w:gutter="0"/>
      <w:pgBorders w:offsetFrom="page">
        <w:top w:val="double" w:sz="6" w:space="30" w:color="000000"/>
        <w:left w:val="double" w:sz="6" w:space="31" w:color="000000"/>
        <w:bottom w:val="double" w:sz="6" w:space="30" w:color="000000"/>
        <w:right w:val="double" w:sz="6" w:space="29" w:color="000000"/>
      </w:pgBorders>
      <w:cols w:num="3" w:space="720" w:equalWidth="0">
        <w:col w:w="5011" w:space="282"/>
        <w:col w:w="4870" w:space="282"/>
        <w:col w:w="5011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11E" w:rsidRDefault="00C3311E">
      <w:r>
        <w:separator/>
      </w:r>
    </w:p>
  </w:endnote>
  <w:endnote w:type="continuationSeparator" w:id="0">
    <w:p w:rsidR="00C3311E" w:rsidRDefault="00C3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AR PL UMing HK">
    <w:altName w:val="Times New Roman"/>
    <w:charset w:val="00"/>
    <w:family w:val="auto"/>
    <w:pitch w:val="variable"/>
  </w:font>
  <w:font w:name="Lohit Devanagari"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11E" w:rsidRDefault="00C3311E">
      <w:r>
        <w:rPr>
          <w:color w:val="000000"/>
        </w:rPr>
        <w:separator/>
      </w:r>
    </w:p>
  </w:footnote>
  <w:footnote w:type="continuationSeparator" w:id="0">
    <w:p w:rsidR="00C3311E" w:rsidRDefault="00C33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1670"/>
    <w:rsid w:val="00851670"/>
    <w:rsid w:val="009B7A00"/>
    <w:rsid w:val="00BF5642"/>
    <w:rsid w:val="00C3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UMing HK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next w:val="Textbody"/>
    <w:pPr>
      <w:spacing w:before="140"/>
      <w:outlineLvl w:val="2"/>
    </w:pPr>
    <w:rPr>
      <w:rFonts w:eastAsia="Liberation Serif" w:cs="Liberation Serif"/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</w:style>
  <w:style w:type="paragraph" w:styleId="a5">
    <w:name w:val="Subtitle"/>
    <w:basedOn w:val="Heading"/>
  </w:style>
  <w:style w:type="paragraph" w:customStyle="1" w:styleId="Heading10">
    <w:name w:val="Heading 10"/>
    <w:basedOn w:val="Objectindexheading"/>
  </w:style>
  <w:style w:type="paragraph" w:styleId="a6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Objectindexheading">
    <w:name w:val="Object index heading"/>
    <w:basedOn w:val="Heading"/>
  </w:style>
  <w:style w:type="paragraph" w:customStyle="1" w:styleId="ConsPlusNormal">
    <w:name w:val="ConsPlusNormal"/>
    <w:pPr>
      <w:widowControl/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20">
    <w:name w:val="Body Text Indent 2"/>
    <w:basedOn w:val="Standard"/>
    <w:pPr>
      <w:spacing w:line="360" w:lineRule="auto"/>
      <w:ind w:left="3827"/>
    </w:pPr>
    <w:rPr>
      <w:sz w:val="28"/>
    </w:rPr>
  </w:style>
  <w:style w:type="paragraph" w:customStyle="1" w:styleId="TableContents">
    <w:name w:val="Table Contents"/>
    <w:basedOn w:val="Standard"/>
  </w:style>
  <w:style w:type="paragraph" w:customStyle="1" w:styleId="a7">
    <w:name w:val="Текст информации об изменениях"/>
    <w:basedOn w:val="Standard"/>
    <w:pPr>
      <w:suppressAutoHyphens w:val="0"/>
      <w:ind w:firstLine="720"/>
      <w:jc w:val="both"/>
    </w:pPr>
    <w:rPr>
      <w:rFonts w:ascii="Times New Roman CYR" w:eastAsia="Times New Roman CYR" w:hAnsi="Times New Roman CYR" w:cs="Times New Roman CYR"/>
      <w:color w:val="353842"/>
      <w:sz w:val="20"/>
    </w:rPr>
  </w:style>
  <w:style w:type="paragraph" w:customStyle="1" w:styleId="a8">
    <w:name w:val="Подзаголовок для информации об изменениях"/>
    <w:basedOn w:val="a7"/>
    <w:rPr>
      <w:b/>
    </w:rPr>
  </w:style>
  <w:style w:type="paragraph" w:customStyle="1" w:styleId="a9">
    <w:name w:val="Информация об изменениях"/>
    <w:basedOn w:val="a7"/>
    <w:pPr>
      <w:spacing w:before="180"/>
      <w:ind w:left="360" w:right="360" w:firstLine="0"/>
    </w:pPr>
  </w:style>
  <w:style w:type="paragraph" w:customStyle="1" w:styleId="aa">
    <w:name w:val="Текст (справка)"/>
    <w:basedOn w:val="Standard"/>
    <w:pPr>
      <w:suppressAutoHyphens w:val="0"/>
      <w:ind w:left="170" w:right="170" w:firstLine="720"/>
    </w:pPr>
    <w:rPr>
      <w:rFonts w:ascii="Times New Roman CYR" w:eastAsia="Times New Roman CYR" w:hAnsi="Times New Roman CYR" w:cs="Times New Roman CYR"/>
    </w:rPr>
  </w:style>
  <w:style w:type="paragraph" w:customStyle="1" w:styleId="ab">
    <w:name w:val="Комментарий"/>
    <w:basedOn w:val="aa"/>
    <w:pPr>
      <w:spacing w:before="75"/>
      <w:ind w:left="0" w:right="0" w:firstLine="0"/>
      <w:jc w:val="both"/>
    </w:pPr>
    <w:rPr>
      <w:color w:val="353842"/>
    </w:rPr>
  </w:style>
  <w:style w:type="paragraph" w:customStyle="1" w:styleId="ac">
    <w:name w:val="Информация о версии"/>
    <w:basedOn w:val="ab"/>
    <w:rPr>
      <w:i/>
    </w:rPr>
  </w:style>
  <w:style w:type="paragraph" w:customStyle="1" w:styleId="ad">
    <w:name w:val="Заголовок статьи"/>
    <w:basedOn w:val="Standard"/>
    <w:pPr>
      <w:suppressAutoHyphens w:val="0"/>
      <w:ind w:left="1612" w:hanging="892"/>
      <w:jc w:val="both"/>
    </w:pPr>
    <w:rPr>
      <w:rFonts w:ascii="Times New Roman CYR" w:eastAsia="Times New Roman CYR" w:hAnsi="Times New Roman CYR" w:cs="Times New Roman CYR"/>
    </w:rPr>
  </w:style>
  <w:style w:type="paragraph" w:customStyle="1" w:styleId="ae">
    <w:name w:val="Прижатый влево"/>
    <w:basedOn w:val="Standard"/>
    <w:pPr>
      <w:suppressAutoHyphens w:val="0"/>
    </w:pPr>
    <w:rPr>
      <w:rFonts w:ascii="Times New Roman CYR" w:eastAsia="Times New Roman CYR" w:hAnsi="Times New Roman CYR" w:cs="Times New Roman CYR"/>
    </w:rPr>
  </w:style>
  <w:style w:type="paragraph" w:customStyle="1" w:styleId="af">
    <w:name w:val="Нормальный (таблица)"/>
    <w:basedOn w:val="Standard"/>
    <w:pPr>
      <w:suppressAutoHyphens w:val="0"/>
      <w:jc w:val="both"/>
    </w:pPr>
    <w:rPr>
      <w:rFonts w:ascii="Times New Roman CYR" w:eastAsia="Times New Roman CYR" w:hAnsi="Times New Roman CYR" w:cs="Times New Roman CYR"/>
    </w:rPr>
  </w:style>
  <w:style w:type="paragraph" w:styleId="af0">
    <w:name w:val="List Paragraph"/>
    <w:basedOn w:val="a"/>
    <w:pPr>
      <w:ind w:left="720"/>
    </w:pPr>
    <w:rPr>
      <w:rFonts w:cs="Mangal"/>
      <w:szCs w:val="21"/>
    </w:rPr>
  </w:style>
  <w:style w:type="paragraph" w:styleId="af1">
    <w:name w:val="Balloon Text"/>
    <w:basedOn w:val="a"/>
    <w:rPr>
      <w:rFonts w:ascii="Segoe UI" w:hAnsi="Segoe UI" w:cs="Mangal"/>
      <w:sz w:val="18"/>
      <w:szCs w:val="16"/>
    </w:rPr>
  </w:style>
  <w:style w:type="paragraph" w:customStyle="1" w:styleId="10">
    <w:name w:val="Обычная таблица1"/>
    <w:pPr>
      <w:widowControl/>
      <w:suppressAutoHyphens/>
      <w:textAlignment w:val="auto"/>
    </w:pPr>
    <w:rPr>
      <w:rFonts w:ascii="Calibri" w:eastAsia="Calibri" w:hAnsi="Calibri" w:cs="Calibri"/>
      <w:sz w:val="22"/>
      <w:szCs w:val="22"/>
      <w:lang w:eastAsia="ru-RU" w:bidi="ar-SA"/>
    </w:rPr>
  </w:style>
  <w:style w:type="paragraph" w:customStyle="1" w:styleId="21">
    <w:name w:val="Основной текст с отступом 21"/>
    <w:basedOn w:val="Standard"/>
    <w:pPr>
      <w:spacing w:line="360" w:lineRule="auto"/>
      <w:ind w:left="3827"/>
    </w:pPr>
    <w:rPr>
      <w:sz w:val="2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f2">
    <w:name w:val="Цветовое выделение"/>
    <w:rPr>
      <w:b/>
      <w:color w:val="26282F"/>
    </w:rPr>
  </w:style>
  <w:style w:type="character" w:customStyle="1" w:styleId="af3">
    <w:name w:val="Гипертекстовая ссылка"/>
    <w:basedOn w:val="af2"/>
    <w:rPr>
      <w:b w:val="0"/>
      <w:color w:val="106BBE"/>
    </w:rPr>
  </w:style>
  <w:style w:type="character" w:customStyle="1" w:styleId="ListLabel1">
    <w:name w:val="ListLabel 1"/>
    <w:rPr>
      <w:rFonts w:ascii="Times New Roman CYR" w:eastAsia="Times New Roman CYR" w:hAnsi="Times New Roman CYR" w:cs="Times New Roman CYR"/>
      <w:sz w:val="24"/>
    </w:rPr>
  </w:style>
  <w:style w:type="character" w:customStyle="1" w:styleId="af4">
    <w:name w:val="Цветовое выделение для Текст"/>
    <w:rPr>
      <w:rFonts w:ascii="Times New Roman CYR" w:eastAsia="Times New Roman CYR" w:hAnsi="Times New Roman CYR" w:cs="Times New Roman CYR"/>
      <w:sz w:val="24"/>
    </w:rPr>
  </w:style>
  <w:style w:type="character" w:customStyle="1" w:styleId="ListLabel2">
    <w:name w:val="ListLabel 2"/>
    <w:rPr>
      <w:rFonts w:ascii="Times New Roman CYR" w:eastAsia="Times New Roman CYR" w:hAnsi="Times New Roman CYR" w:cs="Times New Roman CYR"/>
      <w:i/>
      <w:sz w:val="24"/>
      <w:shd w:val="clear" w:color="auto" w:fill="F0F0F0"/>
    </w:rPr>
  </w:style>
  <w:style w:type="character" w:customStyle="1" w:styleId="ListLabel3">
    <w:name w:val="ListLabel 3"/>
    <w:rPr>
      <w:rFonts w:ascii="Times New Roman CYR" w:eastAsia="Times New Roman CYR" w:hAnsi="Times New Roman CYR" w:cs="Times New Roman CYR"/>
      <w:sz w:val="24"/>
      <w:shd w:val="clear" w:color="auto" w:fill="F0F0F0"/>
    </w:rPr>
  </w:style>
  <w:style w:type="character" w:customStyle="1" w:styleId="WW8Num1z0">
    <w:name w:val="WW8Num1z0"/>
  </w:style>
  <w:style w:type="character" w:customStyle="1" w:styleId="af5">
    <w:name w:val="Текст выноски Знак"/>
    <w:basedOn w:val="a0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 PL UMing HK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next w:val="Textbody"/>
    <w:pPr>
      <w:spacing w:before="140"/>
      <w:outlineLvl w:val="2"/>
    </w:pPr>
    <w:rPr>
      <w:rFonts w:eastAsia="Liberation Serif" w:cs="Liberation Serif"/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</w:style>
  <w:style w:type="paragraph" w:styleId="a5">
    <w:name w:val="Subtitle"/>
    <w:basedOn w:val="Heading"/>
  </w:style>
  <w:style w:type="paragraph" w:customStyle="1" w:styleId="Heading10">
    <w:name w:val="Heading 10"/>
    <w:basedOn w:val="Objectindexheading"/>
  </w:style>
  <w:style w:type="paragraph" w:styleId="a6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Objectindexheading">
    <w:name w:val="Object index heading"/>
    <w:basedOn w:val="Heading"/>
  </w:style>
  <w:style w:type="paragraph" w:customStyle="1" w:styleId="ConsPlusNormal">
    <w:name w:val="ConsPlusNormal"/>
    <w:pPr>
      <w:widowControl/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20">
    <w:name w:val="Body Text Indent 2"/>
    <w:basedOn w:val="Standard"/>
    <w:pPr>
      <w:spacing w:line="360" w:lineRule="auto"/>
      <w:ind w:left="3827"/>
    </w:pPr>
    <w:rPr>
      <w:sz w:val="28"/>
    </w:rPr>
  </w:style>
  <w:style w:type="paragraph" w:customStyle="1" w:styleId="TableContents">
    <w:name w:val="Table Contents"/>
    <w:basedOn w:val="Standard"/>
  </w:style>
  <w:style w:type="paragraph" w:customStyle="1" w:styleId="a7">
    <w:name w:val="Текст информации об изменениях"/>
    <w:basedOn w:val="Standard"/>
    <w:pPr>
      <w:suppressAutoHyphens w:val="0"/>
      <w:ind w:firstLine="720"/>
      <w:jc w:val="both"/>
    </w:pPr>
    <w:rPr>
      <w:rFonts w:ascii="Times New Roman CYR" w:eastAsia="Times New Roman CYR" w:hAnsi="Times New Roman CYR" w:cs="Times New Roman CYR"/>
      <w:color w:val="353842"/>
      <w:sz w:val="20"/>
    </w:rPr>
  </w:style>
  <w:style w:type="paragraph" w:customStyle="1" w:styleId="a8">
    <w:name w:val="Подзаголовок для информации об изменениях"/>
    <w:basedOn w:val="a7"/>
    <w:rPr>
      <w:b/>
    </w:rPr>
  </w:style>
  <w:style w:type="paragraph" w:customStyle="1" w:styleId="a9">
    <w:name w:val="Информация об изменениях"/>
    <w:basedOn w:val="a7"/>
    <w:pPr>
      <w:spacing w:before="180"/>
      <w:ind w:left="360" w:right="360" w:firstLine="0"/>
    </w:pPr>
  </w:style>
  <w:style w:type="paragraph" w:customStyle="1" w:styleId="aa">
    <w:name w:val="Текст (справка)"/>
    <w:basedOn w:val="Standard"/>
    <w:pPr>
      <w:suppressAutoHyphens w:val="0"/>
      <w:ind w:left="170" w:right="170" w:firstLine="720"/>
    </w:pPr>
    <w:rPr>
      <w:rFonts w:ascii="Times New Roman CYR" w:eastAsia="Times New Roman CYR" w:hAnsi="Times New Roman CYR" w:cs="Times New Roman CYR"/>
    </w:rPr>
  </w:style>
  <w:style w:type="paragraph" w:customStyle="1" w:styleId="ab">
    <w:name w:val="Комментарий"/>
    <w:basedOn w:val="aa"/>
    <w:pPr>
      <w:spacing w:before="75"/>
      <w:ind w:left="0" w:right="0" w:firstLine="0"/>
      <w:jc w:val="both"/>
    </w:pPr>
    <w:rPr>
      <w:color w:val="353842"/>
    </w:rPr>
  </w:style>
  <w:style w:type="paragraph" w:customStyle="1" w:styleId="ac">
    <w:name w:val="Информация о версии"/>
    <w:basedOn w:val="ab"/>
    <w:rPr>
      <w:i/>
    </w:rPr>
  </w:style>
  <w:style w:type="paragraph" w:customStyle="1" w:styleId="ad">
    <w:name w:val="Заголовок статьи"/>
    <w:basedOn w:val="Standard"/>
    <w:pPr>
      <w:suppressAutoHyphens w:val="0"/>
      <w:ind w:left="1612" w:hanging="892"/>
      <w:jc w:val="both"/>
    </w:pPr>
    <w:rPr>
      <w:rFonts w:ascii="Times New Roman CYR" w:eastAsia="Times New Roman CYR" w:hAnsi="Times New Roman CYR" w:cs="Times New Roman CYR"/>
    </w:rPr>
  </w:style>
  <w:style w:type="paragraph" w:customStyle="1" w:styleId="ae">
    <w:name w:val="Прижатый влево"/>
    <w:basedOn w:val="Standard"/>
    <w:pPr>
      <w:suppressAutoHyphens w:val="0"/>
    </w:pPr>
    <w:rPr>
      <w:rFonts w:ascii="Times New Roman CYR" w:eastAsia="Times New Roman CYR" w:hAnsi="Times New Roman CYR" w:cs="Times New Roman CYR"/>
    </w:rPr>
  </w:style>
  <w:style w:type="paragraph" w:customStyle="1" w:styleId="af">
    <w:name w:val="Нормальный (таблица)"/>
    <w:basedOn w:val="Standard"/>
    <w:pPr>
      <w:suppressAutoHyphens w:val="0"/>
      <w:jc w:val="both"/>
    </w:pPr>
    <w:rPr>
      <w:rFonts w:ascii="Times New Roman CYR" w:eastAsia="Times New Roman CYR" w:hAnsi="Times New Roman CYR" w:cs="Times New Roman CYR"/>
    </w:rPr>
  </w:style>
  <w:style w:type="paragraph" w:styleId="af0">
    <w:name w:val="List Paragraph"/>
    <w:basedOn w:val="a"/>
    <w:pPr>
      <w:ind w:left="720"/>
    </w:pPr>
    <w:rPr>
      <w:rFonts w:cs="Mangal"/>
      <w:szCs w:val="21"/>
    </w:rPr>
  </w:style>
  <w:style w:type="paragraph" w:styleId="af1">
    <w:name w:val="Balloon Text"/>
    <w:basedOn w:val="a"/>
    <w:rPr>
      <w:rFonts w:ascii="Segoe UI" w:hAnsi="Segoe UI" w:cs="Mangal"/>
      <w:sz w:val="18"/>
      <w:szCs w:val="16"/>
    </w:rPr>
  </w:style>
  <w:style w:type="paragraph" w:customStyle="1" w:styleId="10">
    <w:name w:val="Обычная таблица1"/>
    <w:pPr>
      <w:widowControl/>
      <w:suppressAutoHyphens/>
      <w:textAlignment w:val="auto"/>
    </w:pPr>
    <w:rPr>
      <w:rFonts w:ascii="Calibri" w:eastAsia="Calibri" w:hAnsi="Calibri" w:cs="Calibri"/>
      <w:sz w:val="22"/>
      <w:szCs w:val="22"/>
      <w:lang w:eastAsia="ru-RU" w:bidi="ar-SA"/>
    </w:rPr>
  </w:style>
  <w:style w:type="paragraph" w:customStyle="1" w:styleId="21">
    <w:name w:val="Основной текст с отступом 21"/>
    <w:basedOn w:val="Standard"/>
    <w:pPr>
      <w:spacing w:line="360" w:lineRule="auto"/>
      <w:ind w:left="3827"/>
    </w:pPr>
    <w:rPr>
      <w:sz w:val="2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f2">
    <w:name w:val="Цветовое выделение"/>
    <w:rPr>
      <w:b/>
      <w:color w:val="26282F"/>
    </w:rPr>
  </w:style>
  <w:style w:type="character" w:customStyle="1" w:styleId="af3">
    <w:name w:val="Гипертекстовая ссылка"/>
    <w:basedOn w:val="af2"/>
    <w:rPr>
      <w:b w:val="0"/>
      <w:color w:val="106BBE"/>
    </w:rPr>
  </w:style>
  <w:style w:type="character" w:customStyle="1" w:styleId="ListLabel1">
    <w:name w:val="ListLabel 1"/>
    <w:rPr>
      <w:rFonts w:ascii="Times New Roman CYR" w:eastAsia="Times New Roman CYR" w:hAnsi="Times New Roman CYR" w:cs="Times New Roman CYR"/>
      <w:sz w:val="24"/>
    </w:rPr>
  </w:style>
  <w:style w:type="character" w:customStyle="1" w:styleId="af4">
    <w:name w:val="Цветовое выделение для Текст"/>
    <w:rPr>
      <w:rFonts w:ascii="Times New Roman CYR" w:eastAsia="Times New Roman CYR" w:hAnsi="Times New Roman CYR" w:cs="Times New Roman CYR"/>
      <w:sz w:val="24"/>
    </w:rPr>
  </w:style>
  <w:style w:type="character" w:customStyle="1" w:styleId="ListLabel2">
    <w:name w:val="ListLabel 2"/>
    <w:rPr>
      <w:rFonts w:ascii="Times New Roman CYR" w:eastAsia="Times New Roman CYR" w:hAnsi="Times New Roman CYR" w:cs="Times New Roman CYR"/>
      <w:i/>
      <w:sz w:val="24"/>
      <w:shd w:val="clear" w:color="auto" w:fill="F0F0F0"/>
    </w:rPr>
  </w:style>
  <w:style w:type="character" w:customStyle="1" w:styleId="ListLabel3">
    <w:name w:val="ListLabel 3"/>
    <w:rPr>
      <w:rFonts w:ascii="Times New Roman CYR" w:eastAsia="Times New Roman CYR" w:hAnsi="Times New Roman CYR" w:cs="Times New Roman CYR"/>
      <w:sz w:val="24"/>
      <w:shd w:val="clear" w:color="auto" w:fill="F0F0F0"/>
    </w:rPr>
  </w:style>
  <w:style w:type="character" w:customStyle="1" w:styleId="WW8Num1z0">
    <w:name w:val="WW8Num1z0"/>
  </w:style>
  <w:style w:type="character" w:customStyle="1" w:styleId="af5">
    <w:name w:val="Текст выноски Знак"/>
    <w:basedOn w:val="a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info/smev/perech_gosulug/%7E2919#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труда и соцразвития РА от 26.12.2016 N 339(ред. от 17.11.2017)"Об утверждении порядка и условий выдачи справки, подтверждающей назначение государственной социальной помощи"</vt:lpstr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труда и соцразвития РА от 26.12.2016 N 339(ред. от 17.11.2017)"Об утверждении порядка и условий выдачи справки, подтверждающей назначение государственной социальной помощи"</dc:title>
  <dc:creator>Чернетова  Ю.С.</dc:creator>
  <cp:lastModifiedBy>AlpUfa</cp:lastModifiedBy>
  <cp:revision>2</cp:revision>
  <cp:lastPrinted>2022-11-10T16:04:00Z</cp:lastPrinted>
  <dcterms:created xsi:type="dcterms:W3CDTF">2022-11-14T07:34:00Z</dcterms:created>
  <dcterms:modified xsi:type="dcterms:W3CDTF">2022-11-14T07:34:00Z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4017.00.21</vt:lpwstr>
  </property>
</Properties>
</file>