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B" w:rsidRPr="00FC3E07" w:rsidRDefault="0085083B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85083B" w:rsidRPr="00FC3E07" w:rsidRDefault="0085083B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85083B" w:rsidRPr="00FC3E07" w:rsidRDefault="0085083B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85083B" w:rsidRPr="009E5562" w:rsidRDefault="0085083B" w:rsidP="005920C2">
      <w:pPr>
        <w:jc w:val="center"/>
        <w:rPr>
          <w:rFonts w:ascii="Calibri" w:hAnsi="Calibri" w:cs="Calibri"/>
          <w:sz w:val="24"/>
          <w:szCs w:val="24"/>
        </w:rPr>
      </w:pPr>
    </w:p>
    <w:p w:rsidR="0085083B" w:rsidRPr="009E5562" w:rsidRDefault="0085083B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85083B" w:rsidRPr="009E5562" w:rsidRDefault="0085083B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1 квартал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16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85083B" w:rsidRPr="009E5562" w:rsidRDefault="0085083B" w:rsidP="00917A9C">
      <w:pPr>
        <w:rPr>
          <w:rFonts w:ascii="Calibri" w:hAnsi="Calibri" w:cs="Calibri"/>
          <w:sz w:val="25"/>
          <w:szCs w:val="25"/>
        </w:rPr>
      </w:pPr>
    </w:p>
    <w:p w:rsidR="0085083B" w:rsidRPr="009E5562" w:rsidRDefault="0085083B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ст.47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85083B" w:rsidRPr="009E5562" w:rsidRDefault="0085083B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2016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1 379 712,30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1 299 925,90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доходов над расходами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bookmarkStart w:id="0" w:name="_GoBack"/>
      <w:bookmarkEnd w:id="0"/>
      <w:r>
        <w:rPr>
          <w:rFonts w:ascii="Calibri" w:hAnsi="Calibri" w:cs="Calibri"/>
          <w:color w:val="FF0000"/>
          <w:sz w:val="25"/>
          <w:szCs w:val="25"/>
        </w:rPr>
        <w:t xml:space="preserve">79 786,40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85083B" w:rsidRPr="009E5562" w:rsidRDefault="0085083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85083B" w:rsidRDefault="0085083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>Поступление доходов в бюджет администрации муниципального образования «Натырбовское сельское поселение» за 1 квартал в 2016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85083B" w:rsidRPr="009E5562" w:rsidRDefault="0085083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1 квартал 2016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85083B" w:rsidRPr="009E5562" w:rsidRDefault="0085083B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>Ведомственная структура расходов бюджета муниципального  образования «Натырбовское сельское поселение» за 1 квартал 2016 года по разделам ,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85083B" w:rsidRDefault="0085083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85083B" w:rsidRDefault="0085083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85083B" w:rsidRPr="00B3612E" w:rsidRDefault="0085083B" w:rsidP="000413D3">
      <w:pPr>
        <w:pStyle w:val="ListParagraph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85083B" w:rsidRPr="000413D3" w:rsidRDefault="0085083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85083B" w:rsidRPr="009E5562" w:rsidRDefault="0085083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5083B" w:rsidRPr="009E5562" w:rsidRDefault="0085083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5083B" w:rsidRPr="000413D3" w:rsidRDefault="0085083B" w:rsidP="000413D3">
      <w:pPr>
        <w:pStyle w:val="ListParagraph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85083B" w:rsidRPr="000413D3" w:rsidRDefault="0085083B" w:rsidP="000413D3">
      <w:pPr>
        <w:pStyle w:val="ListParagraph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85083B" w:rsidRPr="009E5562" w:rsidRDefault="0085083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85083B" w:rsidRPr="009E5562" w:rsidRDefault="0085083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85083B" w:rsidRPr="009E5562" w:rsidRDefault="0085083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с. Натырбово</w:t>
      </w:r>
    </w:p>
    <w:p w:rsidR="0085083B" w:rsidRPr="009E5562" w:rsidRDefault="0085083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5083B" w:rsidRPr="009E5562" w:rsidRDefault="0085083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19 мая </w:t>
      </w:r>
      <w:r>
        <w:rPr>
          <w:rFonts w:ascii="Calibri" w:hAnsi="Calibri" w:cs="Calibri"/>
          <w:sz w:val="25"/>
          <w:szCs w:val="25"/>
        </w:rPr>
        <w:t>2016</w:t>
      </w:r>
      <w:r w:rsidRPr="009E5562">
        <w:rPr>
          <w:rFonts w:ascii="Calibri" w:hAnsi="Calibri" w:cs="Calibri"/>
          <w:sz w:val="25"/>
          <w:szCs w:val="25"/>
        </w:rPr>
        <w:t xml:space="preserve"> года</w:t>
      </w:r>
    </w:p>
    <w:p w:rsidR="0085083B" w:rsidRPr="009E5562" w:rsidRDefault="0085083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5083B" w:rsidRPr="0053298E" w:rsidRDefault="0085083B" w:rsidP="009E5562">
      <w:pPr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 w:rsidRPr="0053298E">
        <w:rPr>
          <w:rFonts w:ascii="Calibri" w:hAnsi="Calibri" w:cs="Calibri"/>
          <w:color w:val="FF0000"/>
          <w:sz w:val="28"/>
          <w:szCs w:val="28"/>
          <w:u w:val="single"/>
        </w:rPr>
        <w:t>№</w:t>
      </w:r>
      <w:r>
        <w:rPr>
          <w:rFonts w:ascii="Calibri" w:hAnsi="Calibri" w:cs="Calibri"/>
          <w:color w:val="FF0000"/>
          <w:sz w:val="28"/>
          <w:szCs w:val="28"/>
          <w:u w:val="single"/>
        </w:rPr>
        <w:t>154</w:t>
      </w:r>
    </w:p>
    <w:sectPr w:rsidR="0085083B" w:rsidRPr="0053298E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3C0D"/>
    <w:rsid w:val="000E2000"/>
    <w:rsid w:val="000E4978"/>
    <w:rsid w:val="000F35A7"/>
    <w:rsid w:val="00101FD7"/>
    <w:rsid w:val="001073EA"/>
    <w:rsid w:val="00114A10"/>
    <w:rsid w:val="0013268B"/>
    <w:rsid w:val="00137625"/>
    <w:rsid w:val="00145173"/>
    <w:rsid w:val="001569B8"/>
    <w:rsid w:val="00161014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7116A"/>
    <w:rsid w:val="00294D18"/>
    <w:rsid w:val="002B1DC5"/>
    <w:rsid w:val="002F70CB"/>
    <w:rsid w:val="00304D51"/>
    <w:rsid w:val="003073F7"/>
    <w:rsid w:val="00324F2E"/>
    <w:rsid w:val="00342E9F"/>
    <w:rsid w:val="00360065"/>
    <w:rsid w:val="003668B7"/>
    <w:rsid w:val="00373457"/>
    <w:rsid w:val="003753DF"/>
    <w:rsid w:val="003964B7"/>
    <w:rsid w:val="00396F32"/>
    <w:rsid w:val="003B0CA8"/>
    <w:rsid w:val="003B6739"/>
    <w:rsid w:val="003B7597"/>
    <w:rsid w:val="003C7E10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5A94"/>
    <w:rsid w:val="0044306D"/>
    <w:rsid w:val="004502FF"/>
    <w:rsid w:val="00450E1B"/>
    <w:rsid w:val="004617D6"/>
    <w:rsid w:val="00486152"/>
    <w:rsid w:val="004A2B5F"/>
    <w:rsid w:val="004A4988"/>
    <w:rsid w:val="004B0F9F"/>
    <w:rsid w:val="004C661A"/>
    <w:rsid w:val="004E512C"/>
    <w:rsid w:val="004F55C4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255EF"/>
    <w:rsid w:val="00661ABF"/>
    <w:rsid w:val="006B01F2"/>
    <w:rsid w:val="006B4DEA"/>
    <w:rsid w:val="006C4181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5375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70095"/>
    <w:rsid w:val="009C6543"/>
    <w:rsid w:val="009C714A"/>
    <w:rsid w:val="009D0732"/>
    <w:rsid w:val="009E5562"/>
    <w:rsid w:val="00A04E44"/>
    <w:rsid w:val="00A1617D"/>
    <w:rsid w:val="00A96BED"/>
    <w:rsid w:val="00AA3A9D"/>
    <w:rsid w:val="00AA5C7E"/>
    <w:rsid w:val="00AC1B8A"/>
    <w:rsid w:val="00AF0A84"/>
    <w:rsid w:val="00AF5518"/>
    <w:rsid w:val="00AF6E5F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BF718A"/>
    <w:rsid w:val="00C36292"/>
    <w:rsid w:val="00C4250F"/>
    <w:rsid w:val="00C51A54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A"/>
    <w:rPr>
      <w:rFonts w:ascii="Tunga" w:hAnsi="Tunga" w:cs="Tunga"/>
      <w:sz w:val="56"/>
      <w:szCs w:val="5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569B8"/>
    <w:rPr>
      <w:rFonts w:ascii="Tunga" w:hAnsi="Tunga" w:cs="Tung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280</Words>
  <Characters>1599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GlBuh</cp:lastModifiedBy>
  <cp:revision>6</cp:revision>
  <cp:lastPrinted>2016-05-17T07:48:00Z</cp:lastPrinted>
  <dcterms:created xsi:type="dcterms:W3CDTF">2016-05-16T11:33:00Z</dcterms:created>
  <dcterms:modified xsi:type="dcterms:W3CDTF">2016-05-17T07:48:00Z</dcterms:modified>
</cp:coreProperties>
</file>