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D0" w:rsidRDefault="00D82F9D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ПРОЕКТ</w:t>
      </w:r>
    </w:p>
    <w:p w:rsidR="001040D0" w:rsidRDefault="00D82F9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040D0" w:rsidRDefault="00D82F9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1040D0" w:rsidRDefault="00D82F9D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__________2019 года №____</w:t>
      </w:r>
    </w:p>
    <w:p w:rsidR="001040D0" w:rsidRDefault="00D82F9D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 внесении изменений и дополнений в Решение Совета </w:t>
      </w:r>
      <w:r>
        <w:rPr>
          <w:i/>
          <w:iCs/>
          <w:sz w:val="23"/>
          <w:szCs w:val="23"/>
        </w:rPr>
        <w:t>народных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1040D0" w:rsidRDefault="001040D0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1040D0" w:rsidRDefault="00D82F9D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 соответствии с бюджетным кодек</w:t>
      </w:r>
      <w:r>
        <w:rPr>
          <w:spacing w:val="-7"/>
          <w:sz w:val="24"/>
          <w:szCs w:val="24"/>
        </w:rPr>
        <w:t xml:space="preserve">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</w:t>
      </w:r>
      <w:r>
        <w:rPr>
          <w:spacing w:val="-7"/>
          <w:sz w:val="24"/>
          <w:szCs w:val="24"/>
        </w:rPr>
        <w:t>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1040D0" w:rsidRDefault="00D82F9D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1040D0" w:rsidRDefault="00D82F9D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1040D0" w:rsidRDefault="00D82F9D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</w:t>
      </w:r>
      <w:r>
        <w:rPr>
          <w:sz w:val="24"/>
          <w:szCs w:val="24"/>
        </w:rPr>
        <w:t>го образования «Натырбовское сельское поселение» на 2019 год;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9299,2</w:t>
      </w:r>
      <w:r>
        <w:rPr>
          <w:sz w:val="24"/>
          <w:szCs w:val="24"/>
        </w:rPr>
        <w:t xml:space="preserve"> тысяч рублей, в том числе: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6589,0</w:t>
      </w:r>
      <w:r>
        <w:rPr>
          <w:sz w:val="24"/>
          <w:szCs w:val="24"/>
        </w:rPr>
        <w:t xml:space="preserve"> тысяч рублей;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безвозмезд</w:t>
      </w:r>
      <w:r>
        <w:rPr>
          <w:sz w:val="24"/>
          <w:szCs w:val="24"/>
        </w:rPr>
        <w:t xml:space="preserve">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2710,2</w:t>
      </w:r>
      <w:r>
        <w:rPr>
          <w:sz w:val="24"/>
          <w:szCs w:val="24"/>
        </w:rPr>
        <w:t xml:space="preserve"> тысяч рублей;</w:t>
      </w:r>
    </w:p>
    <w:p w:rsidR="001040D0" w:rsidRDefault="00D82F9D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10176,2 </w:t>
      </w:r>
      <w:r>
        <w:rPr>
          <w:sz w:val="24"/>
          <w:szCs w:val="24"/>
        </w:rPr>
        <w:t>тысяч рублей;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3)  прогнозируемый дефицит бюджета </w:t>
      </w:r>
      <w:r>
        <w:rPr>
          <w:sz w:val="24"/>
          <w:szCs w:val="24"/>
        </w:rPr>
        <w:t xml:space="preserve">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877,0</w:t>
      </w:r>
      <w:r>
        <w:rPr>
          <w:sz w:val="24"/>
          <w:szCs w:val="24"/>
        </w:rPr>
        <w:t xml:space="preserve"> тысяч рублей, или 10,0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2019 год и плановый период 2020-2021гг» следующие изм</w:t>
      </w:r>
      <w:r>
        <w:rPr>
          <w:sz w:val="24"/>
          <w:szCs w:val="24"/>
        </w:rPr>
        <w:t>енения и дополнения: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Приложение№8 изложить в новой редакции, согласно пр</w:t>
      </w:r>
      <w:r>
        <w:rPr>
          <w:sz w:val="24"/>
          <w:szCs w:val="24"/>
        </w:rPr>
        <w:t>иложению №3 к настоящему Решению.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1040D0" w:rsidRDefault="00D82F9D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Приложение№14 изложить в новой редакции</w:t>
      </w:r>
      <w:r>
        <w:rPr>
          <w:sz w:val="24"/>
          <w:szCs w:val="24"/>
        </w:rPr>
        <w:t>, согласно приложению №6 к настоящему Решению.</w:t>
      </w:r>
    </w:p>
    <w:p w:rsidR="001040D0" w:rsidRDefault="00D82F9D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1040D0" w:rsidRDefault="00D82F9D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1040D0" w:rsidRDefault="001040D0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1040D0" w:rsidRDefault="001040D0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1040D0" w:rsidRDefault="00D82F9D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1040D0" w:rsidRDefault="00D82F9D">
      <w:pPr>
        <w:pStyle w:val="a7"/>
        <w:spacing w:before="240" w:after="0" w:line="240" w:lineRule="auto"/>
        <w:ind w:left="0"/>
        <w:jc w:val="both"/>
      </w:pPr>
      <w:r>
        <w:t>«Натырбовско</w:t>
      </w:r>
      <w:r>
        <w:t xml:space="preserve">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1040D0" w:rsidRDefault="001040D0">
      <w:pPr>
        <w:pStyle w:val="a7"/>
        <w:spacing w:before="240" w:after="0" w:line="360" w:lineRule="auto"/>
        <w:ind w:left="0"/>
        <w:jc w:val="both"/>
      </w:pPr>
    </w:p>
    <w:sectPr w:rsidR="001040D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9D" w:rsidRDefault="00D82F9D">
      <w:r>
        <w:separator/>
      </w:r>
    </w:p>
  </w:endnote>
  <w:endnote w:type="continuationSeparator" w:id="0">
    <w:p w:rsidR="00D82F9D" w:rsidRDefault="00D8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9D" w:rsidRDefault="00D82F9D">
      <w:r>
        <w:rPr>
          <w:color w:val="000000"/>
        </w:rPr>
        <w:separator/>
      </w:r>
    </w:p>
  </w:footnote>
  <w:footnote w:type="continuationSeparator" w:id="0">
    <w:p w:rsidR="00D82F9D" w:rsidRDefault="00D8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E1C"/>
    <w:multiLevelType w:val="multilevel"/>
    <w:tmpl w:val="69F677E4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B245CFA"/>
    <w:multiLevelType w:val="multilevel"/>
    <w:tmpl w:val="4F2CCA8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F121F3"/>
    <w:multiLevelType w:val="multilevel"/>
    <w:tmpl w:val="1B84EA04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5F54EEA"/>
    <w:multiLevelType w:val="multilevel"/>
    <w:tmpl w:val="3F9A558C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93F21A0"/>
    <w:multiLevelType w:val="multilevel"/>
    <w:tmpl w:val="5F407EF0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C412B09"/>
    <w:multiLevelType w:val="multilevel"/>
    <w:tmpl w:val="69FEAC1C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DE82072"/>
    <w:multiLevelType w:val="multilevel"/>
    <w:tmpl w:val="C4F09F36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1FE007B"/>
    <w:multiLevelType w:val="multilevel"/>
    <w:tmpl w:val="524CAF94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40D0"/>
    <w:rsid w:val="001040D0"/>
    <w:rsid w:val="0022357E"/>
    <w:rsid w:val="00D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5168C-2FB0-4ECC-8484-EED9D81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азвание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Пользователь Windows</cp:lastModifiedBy>
  <cp:revision>2</cp:revision>
  <cp:lastPrinted>2018-10-01T09:48:00Z</cp:lastPrinted>
  <dcterms:created xsi:type="dcterms:W3CDTF">2019-07-30T06:55:00Z</dcterms:created>
  <dcterms:modified xsi:type="dcterms:W3CDTF">2019-07-30T06:55:00Z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