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8C64D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</w:rPr>
              <w:t>УРЫСЫЕ ФЕДЕРАЦИЕ</w:t>
            </w:r>
          </w:p>
          <w:p w:rsidR="008C64D7" w:rsidRDefault="008D2C18">
            <w:pPr>
              <w:pStyle w:val="1"/>
              <w:rPr>
                <w:rFonts w:ascii="Times New Roman" w:hAnsi="Times New Roman" w:cs="Times New Roman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АДЫГЭ РЕСПУБЛИК</w:t>
            </w:r>
          </w:p>
          <w:p w:rsidR="008C64D7" w:rsidRDefault="008D2C1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МУНИЦИПАЛЬНЭ  ГЪЭПСЫК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Э ЗИ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Э «НАТЫРБЫЕ  КЪОДЖЭ</w:t>
            </w:r>
          </w:p>
          <w:p w:rsidR="008C64D7" w:rsidRDefault="008D2C1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ПСЭУП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385434 с. Натырбово,</w:t>
            </w:r>
          </w:p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ул. Советская № 52</w:t>
            </w:r>
          </w:p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тел./факс 9-76-69</w:t>
            </w:r>
          </w:p>
        </w:tc>
        <w:tc>
          <w:tcPr>
            <w:tcW w:w="15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D7" w:rsidRDefault="008D2C1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2C2859" wp14:editId="0E14B5C7">
                  <wp:extent cx="885962" cy="790562"/>
                  <wp:effectExtent l="0" t="0" r="9388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2" cy="79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4D7" w:rsidRDefault="008C64D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8C64D7" w:rsidRDefault="008D2C1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АДЫГЕЯ</w:t>
            </w:r>
          </w:p>
          <w:p w:rsidR="008C64D7" w:rsidRDefault="008D2C1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385434 с. Натырбово,</w:t>
            </w:r>
          </w:p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ул. Советская № 52</w:t>
            </w:r>
          </w:p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тел./факс 9-76-69</w:t>
            </w:r>
          </w:p>
        </w:tc>
      </w:tr>
    </w:tbl>
    <w:p w:rsidR="008C64D7" w:rsidRDefault="008D2C18">
      <w:pPr>
        <w:pStyle w:val="Standard"/>
        <w:jc w:val="right"/>
      </w:pPr>
      <w:r>
        <w:t xml:space="preserve">         </w:t>
      </w:r>
    </w:p>
    <w:p w:rsidR="008C64D7" w:rsidRDefault="008D2C18">
      <w:pPr>
        <w:pStyle w:val="Standard"/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</w:p>
    <w:p w:rsidR="008C64D7" w:rsidRDefault="008D2C1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Главы муниципального образования</w:t>
      </w:r>
    </w:p>
    <w:p w:rsidR="008C64D7" w:rsidRDefault="008D2C1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«Натырбовское сельское поселение»</w:t>
      </w:r>
    </w:p>
    <w:p w:rsidR="008C64D7" w:rsidRDefault="008C64D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C64D7" w:rsidRDefault="008D2C18">
      <w:pPr>
        <w:pStyle w:val="Standard"/>
        <w:spacing w:line="276" w:lineRule="auto"/>
      </w:pPr>
      <w:r>
        <w:rPr>
          <w:rFonts w:ascii="Times New Roman" w:hAnsi="Times New Roman" w:cs="Times New Roman"/>
          <w:sz w:val="24"/>
          <w:u w:val="single"/>
        </w:rPr>
        <w:t xml:space="preserve">«1» ноября  2019 г. </w:t>
      </w:r>
      <w:r>
        <w:rPr>
          <w:rFonts w:ascii="Times New Roman" w:hAnsi="Times New Roman" w:cs="Times New Roman"/>
          <w:sz w:val="24"/>
        </w:rPr>
        <w:t xml:space="preserve">                                             № </w:t>
      </w:r>
      <w:r>
        <w:rPr>
          <w:rFonts w:ascii="Times New Roman" w:hAnsi="Times New Roman" w:cs="Times New Roman"/>
          <w:sz w:val="24"/>
          <w:u w:val="single"/>
        </w:rPr>
        <w:t xml:space="preserve">50  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u w:val="single"/>
        </w:rPr>
        <w:t>с.Натырбово</w:t>
      </w:r>
    </w:p>
    <w:p w:rsidR="008C64D7" w:rsidRDefault="008C64D7">
      <w:pPr>
        <w:pStyle w:val="Standard"/>
        <w:tabs>
          <w:tab w:val="left" w:pos="219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C64D7" w:rsidRDefault="008D2C18">
      <w:pPr>
        <w:pStyle w:val="a7"/>
        <w:jc w:val="center"/>
        <w:rPr>
          <w:b/>
        </w:rPr>
      </w:pPr>
      <w:r>
        <w:rPr>
          <w:b/>
        </w:rPr>
        <w:t>Об увеличен</w:t>
      </w:r>
      <w:r>
        <w:rPr>
          <w:b/>
        </w:rPr>
        <w:t>ии оплаты труда работников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</w:t>
      </w:r>
    </w:p>
    <w:p w:rsidR="008C64D7" w:rsidRDefault="008C64D7">
      <w:pPr>
        <w:pStyle w:val="a7"/>
        <w:jc w:val="both"/>
      </w:pPr>
    </w:p>
    <w:p w:rsidR="008C64D7" w:rsidRDefault="008D2C18">
      <w:pPr>
        <w:pStyle w:val="a7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упорядочения оплаты труда ра</w:t>
      </w:r>
      <w:r>
        <w:rPr>
          <w:sz w:val="22"/>
          <w:szCs w:val="22"/>
        </w:rPr>
        <w:t>ботников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 и в соответствии с Постановлением Кабинета Министров Ре</w:t>
      </w:r>
      <w:r>
        <w:rPr>
          <w:sz w:val="22"/>
          <w:szCs w:val="22"/>
        </w:rPr>
        <w:t>спублики Адыгея от 24.12.2007 г. № 206 «Об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Адыгея»,</w:t>
      </w:r>
    </w:p>
    <w:p w:rsidR="008C64D7" w:rsidRDefault="008C64D7">
      <w:pPr>
        <w:pStyle w:val="a7"/>
        <w:ind w:firstLine="567"/>
        <w:jc w:val="both"/>
      </w:pPr>
    </w:p>
    <w:p w:rsidR="008C64D7" w:rsidRDefault="008D2C18">
      <w:pPr>
        <w:pStyle w:val="a7"/>
        <w:jc w:val="center"/>
      </w:pPr>
      <w:r>
        <w:t>ПОСТАНОВЛЯЮ:</w:t>
      </w:r>
    </w:p>
    <w:p w:rsidR="008C64D7" w:rsidRDefault="008C64D7">
      <w:pPr>
        <w:pStyle w:val="a7"/>
        <w:jc w:val="center"/>
      </w:pPr>
    </w:p>
    <w:p w:rsidR="008C64D7" w:rsidRDefault="008D2C18">
      <w:pPr>
        <w:pStyle w:val="a7"/>
        <w:jc w:val="both"/>
      </w:pPr>
      <w:r>
        <w:t xml:space="preserve">1. Увеличить в 1.043 раза </w:t>
      </w:r>
      <w:r>
        <w:t>должностные оклады работников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поселение», согласно приложению № 1 к настоящ</w:t>
      </w:r>
      <w:r>
        <w:t>ему Постановлению.</w:t>
      </w:r>
    </w:p>
    <w:p w:rsidR="008C64D7" w:rsidRDefault="008D2C18">
      <w:pPr>
        <w:pStyle w:val="a7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01.10.2019г.</w:t>
      </w:r>
    </w:p>
    <w:p w:rsidR="008C64D7" w:rsidRDefault="008D2C18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3.Настоящее Постановление  обнародовать на информационном стенде в администрации          </w:t>
      </w:r>
    </w:p>
    <w:p w:rsidR="008C64D7" w:rsidRDefault="008D2C18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       </w:t>
      </w:r>
    </w:p>
    <w:p w:rsidR="008C64D7" w:rsidRDefault="008D2C18">
      <w:pPr>
        <w:pStyle w:val="Standard"/>
      </w:pPr>
      <w:r>
        <w:rPr>
          <w:rFonts w:ascii="Times New Roman" w:hAnsi="Times New Roman" w:cs="Times New Roman"/>
          <w:sz w:val="24"/>
        </w:rPr>
        <w:t xml:space="preserve">адресу:  </w:t>
      </w:r>
      <w:r>
        <w:rPr>
          <w:rFonts w:ascii="Times New Roman" w:hAnsi="Times New Roman" w:cs="Times New Roman"/>
          <w:sz w:val="24"/>
          <w:u w:val="single"/>
        </w:rPr>
        <w:t>//</w:t>
      </w:r>
      <w:r>
        <w:rPr>
          <w:rFonts w:ascii="Times New Roman" w:hAnsi="Times New Roman" w:cs="Times New Roman"/>
          <w:sz w:val="24"/>
          <w:u w:val="single"/>
          <w:lang w:val="en-US"/>
        </w:rPr>
        <w:t>adm</w:t>
      </w:r>
      <w:r>
        <w:rPr>
          <w:rFonts w:ascii="Times New Roman" w:hAnsi="Times New Roman" w:cs="Times New Roman"/>
          <w:sz w:val="24"/>
          <w:u w:val="single"/>
        </w:rPr>
        <w:t>-</w:t>
      </w:r>
      <w:r>
        <w:rPr>
          <w:rFonts w:ascii="Times New Roman" w:hAnsi="Times New Roman" w:cs="Times New Roman"/>
          <w:sz w:val="24"/>
          <w:u w:val="single"/>
          <w:lang w:val="en-US"/>
        </w:rPr>
        <w:t>natyrbovo</w:t>
      </w:r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u w:val="single"/>
        </w:rPr>
        <w:t>//</w:t>
      </w: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D2C18">
      <w:pPr>
        <w:pStyle w:val="a7"/>
        <w:jc w:val="both"/>
      </w:pPr>
      <w:r>
        <w:t xml:space="preserve"> Глава администрации</w:t>
      </w:r>
    </w:p>
    <w:p w:rsidR="008C64D7" w:rsidRDefault="008D2C18">
      <w:pPr>
        <w:pStyle w:val="a7"/>
        <w:jc w:val="both"/>
      </w:pPr>
      <w:r>
        <w:t>МО «Натырбовское сельское поселение»</w:t>
      </w:r>
      <w:r>
        <w:tab/>
      </w:r>
      <w:r>
        <w:tab/>
      </w:r>
      <w:r>
        <w:tab/>
        <w:t xml:space="preserve">           </w:t>
      </w:r>
      <w:r>
        <w:tab/>
        <w:t>Н.В. Касицына</w:t>
      </w: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C64D7">
      <w:pPr>
        <w:pStyle w:val="a7"/>
        <w:jc w:val="both"/>
      </w:pPr>
    </w:p>
    <w:p w:rsidR="008C64D7" w:rsidRDefault="008D2C18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8C64D7" w:rsidRDefault="008D2C18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Постановлению </w:t>
      </w:r>
      <w:r>
        <w:rPr>
          <w:rFonts w:ascii="Times New Roman" w:hAnsi="Times New Roman" w:cs="Times New Roman"/>
          <w:sz w:val="22"/>
          <w:szCs w:val="22"/>
        </w:rPr>
        <w:t>главы</w:t>
      </w:r>
    </w:p>
    <w:p w:rsidR="008C64D7" w:rsidRDefault="008D2C18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8C64D7" w:rsidRDefault="008D2C18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«Натырбовское сельское поселение»</w:t>
      </w:r>
    </w:p>
    <w:p w:rsidR="008C64D7" w:rsidRDefault="008D2C18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от «1» ноября  2019 года № 50</w:t>
      </w:r>
    </w:p>
    <w:p w:rsidR="008C64D7" w:rsidRDefault="008C64D7">
      <w:pPr>
        <w:pStyle w:val="Standard"/>
        <w:ind w:left="360"/>
        <w:jc w:val="right"/>
        <w:rPr>
          <w:rFonts w:ascii="Times New Roman" w:hAnsi="Times New Roman" w:cs="Times New Roman"/>
          <w:sz w:val="24"/>
        </w:rPr>
      </w:pPr>
    </w:p>
    <w:p w:rsidR="008C64D7" w:rsidRDefault="008C64D7">
      <w:pPr>
        <w:pStyle w:val="Standard"/>
        <w:ind w:left="360"/>
        <w:jc w:val="right"/>
        <w:rPr>
          <w:rFonts w:ascii="Times New Roman" w:hAnsi="Times New Roman" w:cs="Times New Roman"/>
          <w:sz w:val="24"/>
        </w:rPr>
      </w:pPr>
    </w:p>
    <w:p w:rsidR="008C64D7" w:rsidRDefault="008C64D7">
      <w:pPr>
        <w:pStyle w:val="Standard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8C64D7" w:rsidRDefault="008C64D7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C64D7" w:rsidRDefault="008C64D7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C64D7" w:rsidRDefault="008D2C18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Размеры</w:t>
      </w:r>
    </w:p>
    <w:p w:rsidR="008C64D7" w:rsidRDefault="008D2C18">
      <w:pPr>
        <w:pStyle w:val="Standard"/>
        <w:jc w:val="center"/>
      </w:pPr>
      <w:r>
        <w:rPr>
          <w:rFonts w:ascii="Times New Roman" w:hAnsi="Times New Roman" w:cs="Times New Roman"/>
          <w:bCs/>
          <w:sz w:val="24"/>
        </w:rPr>
        <w:t>должностных окладов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работников муниципального образования «Натырбовское  сельское поселение», замещающих должности, не являющиеся должностями </w:t>
      </w:r>
      <w:r>
        <w:rPr>
          <w:rFonts w:ascii="Times New Roman" w:hAnsi="Times New Roman" w:cs="Times New Roman"/>
          <w:sz w:val="24"/>
        </w:rPr>
        <w:t>муниципальной службы муниципального образования «Натырбовское  сельское поселение»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8C64D7" w:rsidRDefault="008C64D7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C64D7" w:rsidRDefault="008C64D7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785"/>
      </w:tblGrid>
      <w:tr w:rsidR="008C64D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Размер должностного оклада</w:t>
            </w:r>
          </w:p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(в рублях)</w:t>
            </w:r>
          </w:p>
        </w:tc>
      </w:tr>
      <w:tr w:rsidR="008C64D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D7" w:rsidRDefault="008D2C18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Водитель служебного автомобиля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2803</w:t>
            </w:r>
          </w:p>
        </w:tc>
      </w:tr>
      <w:tr w:rsidR="008C64D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D7" w:rsidRDefault="008D2C18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Уборщик служебных помещений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D7" w:rsidRDefault="008D2C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2294</w:t>
            </w:r>
          </w:p>
        </w:tc>
      </w:tr>
    </w:tbl>
    <w:p w:rsidR="008C64D7" w:rsidRDefault="008C64D7">
      <w:pPr>
        <w:pStyle w:val="Standard"/>
        <w:tabs>
          <w:tab w:val="left" w:pos="2190"/>
        </w:tabs>
        <w:spacing w:line="276" w:lineRule="auto"/>
        <w:jc w:val="center"/>
      </w:pPr>
    </w:p>
    <w:sectPr w:rsidR="008C64D7">
      <w:headerReference w:type="even" r:id="rId9"/>
      <w:headerReference w:type="default" r:id="rId10"/>
      <w:pgSz w:w="11906" w:h="16838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18" w:rsidRDefault="008D2C18">
      <w:pPr>
        <w:spacing w:after="0" w:line="240" w:lineRule="auto"/>
      </w:pPr>
      <w:r>
        <w:separator/>
      </w:r>
    </w:p>
  </w:endnote>
  <w:endnote w:type="continuationSeparator" w:id="0">
    <w:p w:rsidR="008D2C18" w:rsidRDefault="008D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18" w:rsidRDefault="008D2C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2C18" w:rsidRDefault="008D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30" w:rsidRDefault="008D2C18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71557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30" w:rsidRDefault="008D2C18">
    <w:pPr>
      <w:pStyle w:val="a8"/>
    </w:pPr>
  </w:p>
  <w:p w:rsidR="00555430" w:rsidRDefault="008D2C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012"/>
    <w:multiLevelType w:val="multilevel"/>
    <w:tmpl w:val="5DA280E0"/>
    <w:styleLink w:val="WWNum3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9599C"/>
    <w:multiLevelType w:val="multilevel"/>
    <w:tmpl w:val="D7C2E77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962D68"/>
    <w:multiLevelType w:val="multilevel"/>
    <w:tmpl w:val="66D0B31E"/>
    <w:styleLink w:val="WWNum10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784459"/>
    <w:multiLevelType w:val="multilevel"/>
    <w:tmpl w:val="91D0563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C362A23"/>
    <w:multiLevelType w:val="multilevel"/>
    <w:tmpl w:val="92A8A5D0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0D0B145C"/>
    <w:multiLevelType w:val="multilevel"/>
    <w:tmpl w:val="77E409CE"/>
    <w:styleLink w:val="WWNum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F5D0EB4"/>
    <w:multiLevelType w:val="multilevel"/>
    <w:tmpl w:val="A8EAB890"/>
    <w:styleLink w:val="WWNum23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102E6845"/>
    <w:multiLevelType w:val="multilevel"/>
    <w:tmpl w:val="BA7E1DEC"/>
    <w:styleLink w:val="WWNum3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248081B"/>
    <w:multiLevelType w:val="multilevel"/>
    <w:tmpl w:val="67F48DB2"/>
    <w:styleLink w:val="WWNum8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2F162E6"/>
    <w:multiLevelType w:val="multilevel"/>
    <w:tmpl w:val="BFF6F4D2"/>
    <w:styleLink w:val="WWNum3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B46023"/>
    <w:multiLevelType w:val="multilevel"/>
    <w:tmpl w:val="B68EE69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16015825"/>
    <w:multiLevelType w:val="multilevel"/>
    <w:tmpl w:val="7BD40DA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BCB7FF8"/>
    <w:multiLevelType w:val="multilevel"/>
    <w:tmpl w:val="23FC07B0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3">
    <w:nsid w:val="1DD0763F"/>
    <w:multiLevelType w:val="multilevel"/>
    <w:tmpl w:val="2C94A4CE"/>
    <w:styleLink w:val="WWNum7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E043C89"/>
    <w:multiLevelType w:val="multilevel"/>
    <w:tmpl w:val="4CE66F28"/>
    <w:styleLink w:val="WWNum42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6721A2C"/>
    <w:multiLevelType w:val="multilevel"/>
    <w:tmpl w:val="983E181A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773261F"/>
    <w:multiLevelType w:val="multilevel"/>
    <w:tmpl w:val="781A1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8783E99"/>
    <w:multiLevelType w:val="multilevel"/>
    <w:tmpl w:val="6352BB90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4A71F8C"/>
    <w:multiLevelType w:val="multilevel"/>
    <w:tmpl w:val="E1503DE8"/>
    <w:styleLink w:val="WWNum1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">
    <w:nsid w:val="34BA0B05"/>
    <w:multiLevelType w:val="multilevel"/>
    <w:tmpl w:val="C0423D4C"/>
    <w:styleLink w:val="WWNum1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0">
    <w:nsid w:val="38AF430D"/>
    <w:multiLevelType w:val="multilevel"/>
    <w:tmpl w:val="06F2AB46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3ADD64AC"/>
    <w:multiLevelType w:val="multilevel"/>
    <w:tmpl w:val="DC1A8552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3740B81"/>
    <w:multiLevelType w:val="multilevel"/>
    <w:tmpl w:val="08202874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7083757"/>
    <w:multiLevelType w:val="multilevel"/>
    <w:tmpl w:val="7B282E6E"/>
    <w:styleLink w:val="WWNum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7DE65BC"/>
    <w:multiLevelType w:val="multilevel"/>
    <w:tmpl w:val="5CA8F2F4"/>
    <w:styleLink w:val="WWNum9"/>
    <w:lvl w:ilvl="0">
      <w:start w:val="19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86B0154"/>
    <w:multiLevelType w:val="multilevel"/>
    <w:tmpl w:val="44608A2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91B5A5B"/>
    <w:multiLevelType w:val="multilevel"/>
    <w:tmpl w:val="55364852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E317301"/>
    <w:multiLevelType w:val="multilevel"/>
    <w:tmpl w:val="8EE6A840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E6C547A"/>
    <w:multiLevelType w:val="multilevel"/>
    <w:tmpl w:val="46B624F4"/>
    <w:styleLink w:val="WWNum37"/>
    <w:lvl w:ilvl="0">
      <w:start w:val="1"/>
      <w:numFmt w:val="decimal"/>
      <w:lvlText w:val="%1.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63C7BB4"/>
    <w:multiLevelType w:val="multilevel"/>
    <w:tmpl w:val="1D083C5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7BE6B8F"/>
    <w:multiLevelType w:val="multilevel"/>
    <w:tmpl w:val="53C03CC0"/>
    <w:styleLink w:val="WWNum2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0630C77"/>
    <w:multiLevelType w:val="multilevel"/>
    <w:tmpl w:val="C9265440"/>
    <w:styleLink w:val="WWNum4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1F70855"/>
    <w:multiLevelType w:val="multilevel"/>
    <w:tmpl w:val="A3D23808"/>
    <w:styleLink w:val="WWNum3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541313E"/>
    <w:multiLevelType w:val="multilevel"/>
    <w:tmpl w:val="99E443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88630EA"/>
    <w:multiLevelType w:val="multilevel"/>
    <w:tmpl w:val="6136CB62"/>
    <w:styleLink w:val="WW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F2D5B67"/>
    <w:multiLevelType w:val="multilevel"/>
    <w:tmpl w:val="A0602274"/>
    <w:styleLink w:val="WWNum1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6">
    <w:nsid w:val="6FC07068"/>
    <w:multiLevelType w:val="multilevel"/>
    <w:tmpl w:val="509AA350"/>
    <w:styleLink w:val="WWNum40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1FF2665"/>
    <w:multiLevelType w:val="multilevel"/>
    <w:tmpl w:val="607C11EE"/>
    <w:styleLink w:val="WWNum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5FB779A"/>
    <w:multiLevelType w:val="multilevel"/>
    <w:tmpl w:val="3DF8E828"/>
    <w:styleLink w:val="WWNum2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A8A5464"/>
    <w:multiLevelType w:val="multilevel"/>
    <w:tmpl w:val="A02C6440"/>
    <w:styleLink w:val="WWNum29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DC11A06"/>
    <w:multiLevelType w:val="multilevel"/>
    <w:tmpl w:val="41D26B6A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E043476"/>
    <w:multiLevelType w:val="multilevel"/>
    <w:tmpl w:val="C4989DCA"/>
    <w:styleLink w:val="WWNum32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ED056C6"/>
    <w:multiLevelType w:val="multilevel"/>
    <w:tmpl w:val="6818EB2E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FE1376A"/>
    <w:multiLevelType w:val="multilevel"/>
    <w:tmpl w:val="55AC044A"/>
    <w:styleLink w:val="WWNum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3"/>
  </w:num>
  <w:num w:numId="2">
    <w:abstractNumId w:val="25"/>
  </w:num>
  <w:num w:numId="3">
    <w:abstractNumId w:val="16"/>
  </w:num>
  <w:num w:numId="4">
    <w:abstractNumId w:val="11"/>
  </w:num>
  <w:num w:numId="5">
    <w:abstractNumId w:val="43"/>
  </w:num>
  <w:num w:numId="6">
    <w:abstractNumId w:val="37"/>
  </w:num>
  <w:num w:numId="7">
    <w:abstractNumId w:val="13"/>
  </w:num>
  <w:num w:numId="8">
    <w:abstractNumId w:val="8"/>
  </w:num>
  <w:num w:numId="9">
    <w:abstractNumId w:val="24"/>
  </w:num>
  <w:num w:numId="10">
    <w:abstractNumId w:val="2"/>
  </w:num>
  <w:num w:numId="11">
    <w:abstractNumId w:val="10"/>
  </w:num>
  <w:num w:numId="12">
    <w:abstractNumId w:val="17"/>
  </w:num>
  <w:num w:numId="13">
    <w:abstractNumId w:val="3"/>
  </w:num>
  <w:num w:numId="14">
    <w:abstractNumId w:val="29"/>
  </w:num>
  <w:num w:numId="15">
    <w:abstractNumId w:val="20"/>
  </w:num>
  <w:num w:numId="16">
    <w:abstractNumId w:val="12"/>
  </w:num>
  <w:num w:numId="17">
    <w:abstractNumId w:val="18"/>
  </w:num>
  <w:num w:numId="18">
    <w:abstractNumId w:val="19"/>
  </w:num>
  <w:num w:numId="19">
    <w:abstractNumId w:val="35"/>
  </w:num>
  <w:num w:numId="20">
    <w:abstractNumId w:val="4"/>
  </w:num>
  <w:num w:numId="21">
    <w:abstractNumId w:val="26"/>
  </w:num>
  <w:num w:numId="22">
    <w:abstractNumId w:val="1"/>
  </w:num>
  <w:num w:numId="23">
    <w:abstractNumId w:val="6"/>
  </w:num>
  <w:num w:numId="24">
    <w:abstractNumId w:val="5"/>
  </w:num>
  <w:num w:numId="25">
    <w:abstractNumId w:val="23"/>
  </w:num>
  <w:num w:numId="26">
    <w:abstractNumId w:val="30"/>
  </w:num>
  <w:num w:numId="27">
    <w:abstractNumId w:val="38"/>
  </w:num>
  <w:num w:numId="28">
    <w:abstractNumId w:val="34"/>
  </w:num>
  <w:num w:numId="29">
    <w:abstractNumId w:val="39"/>
  </w:num>
  <w:num w:numId="30">
    <w:abstractNumId w:val="21"/>
  </w:num>
  <w:num w:numId="31">
    <w:abstractNumId w:val="42"/>
  </w:num>
  <w:num w:numId="32">
    <w:abstractNumId w:val="41"/>
  </w:num>
  <w:num w:numId="33">
    <w:abstractNumId w:val="40"/>
  </w:num>
  <w:num w:numId="34">
    <w:abstractNumId w:val="9"/>
  </w:num>
  <w:num w:numId="35">
    <w:abstractNumId w:val="32"/>
  </w:num>
  <w:num w:numId="36">
    <w:abstractNumId w:val="0"/>
  </w:num>
  <w:num w:numId="37">
    <w:abstractNumId w:val="28"/>
  </w:num>
  <w:num w:numId="38">
    <w:abstractNumId w:val="7"/>
  </w:num>
  <w:num w:numId="39">
    <w:abstractNumId w:val="15"/>
  </w:num>
  <w:num w:numId="40">
    <w:abstractNumId w:val="36"/>
  </w:num>
  <w:num w:numId="41">
    <w:abstractNumId w:val="27"/>
  </w:num>
  <w:num w:numId="42">
    <w:abstractNumId w:val="14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64D7"/>
    <w:rsid w:val="0071557E"/>
    <w:rsid w:val="008C64D7"/>
    <w:rsid w:val="008D2C18"/>
    <w:rsid w:val="00C0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</cp:revision>
  <cp:lastPrinted>2019-11-05T07:47:00Z</cp:lastPrinted>
  <dcterms:created xsi:type="dcterms:W3CDTF">2019-12-04T04:35:00Z</dcterms:created>
  <dcterms:modified xsi:type="dcterms:W3CDTF">2019-12-04T04:35:00Z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