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243999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:rsidR="00243999" w:rsidRDefault="0031321E">
            <w:pPr>
              <w:pStyle w:val="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АДЫГЭ РЕСПУБЛИК</w:t>
            </w:r>
          </w:p>
          <w:p w:rsidR="00243999" w:rsidRDefault="0031321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ЗИ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«НАТЫРБЫЕ  КЪОДЖЭ</w:t>
            </w:r>
          </w:p>
          <w:p w:rsidR="00243999" w:rsidRDefault="0031321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ПСЭУП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385434 с. Натырбово,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ул. Советская № 52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999" w:rsidRDefault="00243999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243999" w:rsidRDefault="0031321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АДЫГЕЯ</w:t>
            </w:r>
          </w:p>
          <w:p w:rsidR="00243999" w:rsidRDefault="0031321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385434 с. Натырбово,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ул. Советская № 52</w:t>
            </w:r>
          </w:p>
          <w:p w:rsidR="00243999" w:rsidRDefault="0031321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</w:tr>
    </w:tbl>
    <w:p w:rsidR="00243999" w:rsidRDefault="0031321E">
      <w:pPr>
        <w:pStyle w:val="Standard"/>
        <w:jc w:val="right"/>
      </w:pPr>
      <w:r>
        <w:t xml:space="preserve">         </w:t>
      </w:r>
    </w:p>
    <w:p w:rsidR="00243999" w:rsidRDefault="0031321E">
      <w:pPr>
        <w:pStyle w:val="Standard"/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243999" w:rsidRDefault="003132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243999" w:rsidRDefault="0031321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243999" w:rsidRDefault="0024399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243999" w:rsidRDefault="0031321E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u w:val="single"/>
        </w:rPr>
        <w:t xml:space="preserve">«20 октября  2021 г. </w:t>
      </w:r>
      <w:r>
        <w:rPr>
          <w:rFonts w:ascii="Times New Roman" w:hAnsi="Times New Roman" w:cs="Times New Roman"/>
          <w:sz w:val="24"/>
        </w:rPr>
        <w:t xml:space="preserve">                                   №  </w:t>
      </w:r>
      <w:r>
        <w:rPr>
          <w:rFonts w:ascii="Times New Roman" w:hAnsi="Times New Roman" w:cs="Times New Roman"/>
          <w:sz w:val="24"/>
          <w:u w:val="single"/>
        </w:rPr>
        <w:t>40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u w:val="single"/>
        </w:rPr>
        <w:t>с.Натырбово</w:t>
      </w:r>
    </w:p>
    <w:p w:rsidR="00243999" w:rsidRDefault="00243999">
      <w:pPr>
        <w:pStyle w:val="Standard"/>
        <w:tabs>
          <w:tab w:val="left" w:pos="21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43999" w:rsidRDefault="0031321E">
      <w:pPr>
        <w:pStyle w:val="a7"/>
        <w:jc w:val="center"/>
        <w:rPr>
          <w:b/>
        </w:rPr>
      </w:pPr>
      <w:r>
        <w:rPr>
          <w:b/>
        </w:rPr>
        <w:t>Об увеличении оплаты т</w:t>
      </w:r>
      <w:r>
        <w:rPr>
          <w:b/>
        </w:rPr>
        <w:t>руда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243999" w:rsidRDefault="00243999">
      <w:pPr>
        <w:pStyle w:val="a7"/>
        <w:jc w:val="both"/>
      </w:pPr>
    </w:p>
    <w:p w:rsidR="00243999" w:rsidRDefault="0031321E">
      <w:pPr>
        <w:widowControl/>
        <w:suppressAutoHyphens w:val="0"/>
        <w:spacing w:before="100" w:after="0" w:line="240" w:lineRule="auto"/>
        <w:ind w:left="720"/>
        <w:textAlignment w:val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целях реализации норм Трудового кодекса Росси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йской Федерации, руководствуясь п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становлением Кабинета Министров Республики Адыгея № 173 от 06.08.2012 г. « О пов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шении должностных окладов отдельных работников государственных органов Республики Адыгея и работников отдельных государственных учреждений Ре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спублики Адыгея»</w:t>
      </w:r>
    </w:p>
    <w:p w:rsidR="00243999" w:rsidRDefault="00243999">
      <w:pPr>
        <w:pStyle w:val="a7"/>
        <w:ind w:firstLine="567"/>
        <w:jc w:val="both"/>
      </w:pPr>
    </w:p>
    <w:p w:rsidR="00243999" w:rsidRDefault="0031321E">
      <w:pPr>
        <w:pStyle w:val="a7"/>
        <w:jc w:val="center"/>
      </w:pPr>
      <w:r>
        <w:t>ПОСТАНОВЛЯЮ:</w:t>
      </w:r>
    </w:p>
    <w:p w:rsidR="00243999" w:rsidRDefault="00243999">
      <w:pPr>
        <w:pStyle w:val="a7"/>
        <w:jc w:val="center"/>
      </w:pPr>
    </w:p>
    <w:p w:rsidR="00243999" w:rsidRDefault="0031321E">
      <w:pPr>
        <w:pStyle w:val="a6"/>
        <w:numPr>
          <w:ilvl w:val="0"/>
          <w:numId w:val="47"/>
        </w:numPr>
        <w:tabs>
          <w:tab w:val="left" w:pos="2190"/>
        </w:tabs>
        <w:autoSpaceDE w:val="0"/>
      </w:pPr>
      <w:r>
        <w:rPr>
          <w:rFonts w:ascii="Times New Roman" w:hAnsi="Times New Roman" w:cs="Times New Roman"/>
          <w:sz w:val="24"/>
        </w:rPr>
        <w:t xml:space="preserve">Увеличить в 1.04 раза с 1 октября 2021года должностные оклады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</w:t>
      </w:r>
      <w:r>
        <w:rPr>
          <w:rFonts w:ascii="Times New Roman" w:hAnsi="Times New Roman" w:cs="Times New Roman"/>
          <w:sz w:val="24"/>
        </w:rPr>
        <w:t>образования «Натырбовское сельское поселение» установленные в соответствии с постановлением главы муниципального образования «Натырбовское сельское поселение» от 29 апреля 2019 года №15 «Об  оплате труда работников в муниципальном образовании « Натырбовско</w:t>
      </w:r>
      <w:r>
        <w:rPr>
          <w:rFonts w:ascii="Times New Roman" w:hAnsi="Times New Roman" w:cs="Times New Roman"/>
          <w:sz w:val="24"/>
        </w:rPr>
        <w:t>е сельское поселение»</w:t>
      </w:r>
      <w:r>
        <w:rPr>
          <w:rFonts w:ascii="Times New Roman" w:hAnsi="Times New Roman" w:cs="Times New Roman"/>
          <w:bCs/>
          <w:color w:val="000000"/>
          <w:sz w:val="24"/>
        </w:rPr>
        <w:t>, замещающих должности не являющиеся должностями муниципальной службы муниципального образования «Натырбовское сельское поселение»»</w:t>
      </w:r>
      <w:r>
        <w:rPr>
          <w:rFonts w:ascii="Times New Roman" w:hAnsi="Times New Roman" w:cs="Times New Roman"/>
          <w:sz w:val="24"/>
        </w:rPr>
        <w:t>, согласно приложению № 1 к настоящему Постановлению.</w:t>
      </w:r>
    </w:p>
    <w:p w:rsidR="00243999" w:rsidRDefault="0031321E">
      <w:pPr>
        <w:pStyle w:val="Standard"/>
        <w:numPr>
          <w:ilvl w:val="0"/>
          <w:numId w:val="47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 </w:t>
      </w:r>
      <w:r>
        <w:rPr>
          <w:rFonts w:ascii="Times New Roman" w:hAnsi="Times New Roman" w:cs="Times New Roman"/>
          <w:sz w:val="24"/>
        </w:rPr>
        <w:t>возложить на главного специалиста –финансиста  муниципального образования «Натырбовское сельское поселение»       Захарову Л.А.</w:t>
      </w:r>
    </w:p>
    <w:p w:rsidR="00243999" w:rsidRDefault="0031321E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243999" w:rsidRDefault="0031321E">
      <w:pPr>
        <w:pStyle w:val="Standard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поселения  и разместить  на  официально</w:t>
      </w:r>
      <w:r>
        <w:rPr>
          <w:rFonts w:ascii="Times New Roman" w:hAnsi="Times New Roman" w:cs="Times New Roman"/>
          <w:sz w:val="24"/>
        </w:rPr>
        <w:t xml:space="preserve">м сайте администрации в сети Интернет  по        </w:t>
      </w:r>
    </w:p>
    <w:p w:rsidR="00243999" w:rsidRDefault="0031321E">
      <w:pPr>
        <w:pStyle w:val="Standard"/>
        <w:ind w:left="720"/>
      </w:pPr>
      <w:r>
        <w:rPr>
          <w:rFonts w:ascii="Times New Roman" w:hAnsi="Times New Roman" w:cs="Times New Roman"/>
          <w:sz w:val="24"/>
        </w:rPr>
        <w:t xml:space="preserve">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r>
        <w:rPr>
          <w:rFonts w:ascii="Times New Roman" w:hAnsi="Times New Roman" w:cs="Times New Roman"/>
          <w:sz w:val="24"/>
          <w:u w:val="single"/>
        </w:rPr>
        <w:t>-</w:t>
      </w:r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u w:val="single"/>
        </w:rPr>
        <w:t>//</w:t>
      </w:r>
    </w:p>
    <w:p w:rsidR="00243999" w:rsidRDefault="0031321E">
      <w:pPr>
        <w:pStyle w:val="a7"/>
        <w:numPr>
          <w:ilvl w:val="0"/>
          <w:numId w:val="47"/>
        </w:numPr>
      </w:pPr>
      <w:r>
        <w:t xml:space="preserve">Настоящее Постановление вступает в силу со дня его официального обнародования  и   </w:t>
      </w:r>
    </w:p>
    <w:p w:rsidR="00243999" w:rsidRDefault="0031321E">
      <w:pPr>
        <w:pStyle w:val="a7"/>
        <w:ind w:left="720"/>
      </w:pPr>
      <w:r>
        <w:t>распространяется на правоотношения, возникшие с 1 октября 2021 года.</w:t>
      </w:r>
    </w:p>
    <w:p w:rsidR="00243999" w:rsidRDefault="00243999">
      <w:pPr>
        <w:pStyle w:val="a7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31321E">
      <w:pPr>
        <w:pStyle w:val="a7"/>
        <w:jc w:val="both"/>
      </w:pPr>
      <w:r>
        <w:t xml:space="preserve"> Глава муниципаль</w:t>
      </w:r>
      <w:r>
        <w:t>ного образования</w:t>
      </w:r>
    </w:p>
    <w:p w:rsidR="00243999" w:rsidRDefault="0031321E">
      <w:pPr>
        <w:pStyle w:val="a7"/>
        <w:jc w:val="both"/>
      </w:pPr>
      <w:r>
        <w:t xml:space="preserve"> «Натырбовское сельское поселение»</w:t>
      </w:r>
      <w:r>
        <w:tab/>
      </w:r>
      <w:r>
        <w:tab/>
      </w:r>
      <w:r>
        <w:tab/>
        <w:t xml:space="preserve">           </w:t>
      </w:r>
      <w:r>
        <w:tab/>
        <w:t>Н.В. Касицына</w:t>
      </w: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243999">
      <w:pPr>
        <w:pStyle w:val="a7"/>
        <w:jc w:val="both"/>
      </w:pPr>
    </w:p>
    <w:p w:rsidR="00243999" w:rsidRDefault="0031321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43999" w:rsidRDefault="0031321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главы</w:t>
      </w:r>
    </w:p>
    <w:p w:rsidR="00243999" w:rsidRDefault="0031321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243999" w:rsidRDefault="0031321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«Натырбовское сельское поселение»</w:t>
      </w:r>
    </w:p>
    <w:p w:rsidR="00243999" w:rsidRDefault="0031321E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 «20 октября  2021 года № 40</w:t>
      </w:r>
    </w:p>
    <w:p w:rsidR="00243999" w:rsidRDefault="00243999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243999" w:rsidRDefault="00243999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243999" w:rsidRDefault="00243999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243999" w:rsidRDefault="0024399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243999" w:rsidRDefault="0024399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243999" w:rsidRDefault="0024399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3999" w:rsidRDefault="0031321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Размеры</w:t>
      </w:r>
    </w:p>
    <w:p w:rsidR="00243999" w:rsidRDefault="0031321E">
      <w:pPr>
        <w:pStyle w:val="Standard"/>
        <w:jc w:val="center"/>
      </w:pPr>
      <w:r>
        <w:rPr>
          <w:rFonts w:ascii="Times New Roman" w:hAnsi="Times New Roman"/>
          <w:bCs/>
          <w:sz w:val="26"/>
          <w:szCs w:val="26"/>
        </w:rPr>
        <w:t>должностных окладов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работников муниципального образования «Натырбовское  сельское поселение», замещающих должности, не являющиеся должностями муниципальной службы муниципального образования «Натырбовское  сельское поселение»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243999" w:rsidRDefault="00243999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3999" w:rsidRDefault="00243999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4399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Размер должностного окла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да</w:t>
            </w:r>
          </w:p>
          <w:p w:rsidR="00243999" w:rsidRDefault="0031321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(в рублях)</w:t>
            </w:r>
          </w:p>
        </w:tc>
      </w:tr>
      <w:tr w:rsidR="0024399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3027</w:t>
            </w:r>
          </w:p>
        </w:tc>
      </w:tr>
      <w:tr w:rsidR="0024399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99" w:rsidRDefault="0031321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2478</w:t>
            </w:r>
          </w:p>
        </w:tc>
      </w:tr>
    </w:tbl>
    <w:p w:rsidR="00243999" w:rsidRDefault="00243999">
      <w:pPr>
        <w:pStyle w:val="Standard"/>
        <w:tabs>
          <w:tab w:val="left" w:pos="2190"/>
        </w:tabs>
        <w:spacing w:line="276" w:lineRule="auto"/>
        <w:jc w:val="center"/>
      </w:pPr>
    </w:p>
    <w:sectPr w:rsidR="00243999">
      <w:headerReference w:type="default" r:id="rId9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1E" w:rsidRDefault="0031321E">
      <w:pPr>
        <w:spacing w:after="0" w:line="240" w:lineRule="auto"/>
      </w:pPr>
      <w:r>
        <w:separator/>
      </w:r>
    </w:p>
  </w:endnote>
  <w:endnote w:type="continuationSeparator" w:id="0">
    <w:p w:rsidR="0031321E" w:rsidRDefault="0031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1E" w:rsidRDefault="003132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321E" w:rsidRDefault="0031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03" w:rsidRDefault="0031321E">
    <w:pPr>
      <w:pStyle w:val="a8"/>
    </w:pPr>
  </w:p>
  <w:p w:rsidR="00983203" w:rsidRDefault="003132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4B4"/>
    <w:multiLevelType w:val="multilevel"/>
    <w:tmpl w:val="19BA3EE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EA368F"/>
    <w:multiLevelType w:val="multilevel"/>
    <w:tmpl w:val="756C15BE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38765D"/>
    <w:multiLevelType w:val="multilevel"/>
    <w:tmpl w:val="260AC316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E17E70"/>
    <w:multiLevelType w:val="multilevel"/>
    <w:tmpl w:val="EACC46E6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662061"/>
    <w:multiLevelType w:val="multilevel"/>
    <w:tmpl w:val="BDB08DC6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8715704"/>
    <w:multiLevelType w:val="multilevel"/>
    <w:tmpl w:val="D7709F3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777827"/>
    <w:multiLevelType w:val="multilevel"/>
    <w:tmpl w:val="A4247BB0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C0D652C"/>
    <w:multiLevelType w:val="multilevel"/>
    <w:tmpl w:val="413850B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F2B7013"/>
    <w:multiLevelType w:val="multilevel"/>
    <w:tmpl w:val="D6D42D76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15320F0"/>
    <w:multiLevelType w:val="multilevel"/>
    <w:tmpl w:val="A71A2F0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1805684"/>
    <w:multiLevelType w:val="multilevel"/>
    <w:tmpl w:val="80F84182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591AD7"/>
    <w:multiLevelType w:val="multilevel"/>
    <w:tmpl w:val="E272C47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AC915F7"/>
    <w:multiLevelType w:val="multilevel"/>
    <w:tmpl w:val="9DD43898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EA553C"/>
    <w:multiLevelType w:val="multilevel"/>
    <w:tmpl w:val="350C9D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1C349EF"/>
    <w:multiLevelType w:val="multilevel"/>
    <w:tmpl w:val="326E039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2A23A31"/>
    <w:multiLevelType w:val="multilevel"/>
    <w:tmpl w:val="6B6C6A50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559556D"/>
    <w:multiLevelType w:val="multilevel"/>
    <w:tmpl w:val="F9D61414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5BB7DAD"/>
    <w:multiLevelType w:val="multilevel"/>
    <w:tmpl w:val="625A9114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>
    <w:nsid w:val="3974598A"/>
    <w:multiLevelType w:val="multilevel"/>
    <w:tmpl w:val="83388362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9984D11"/>
    <w:multiLevelType w:val="multilevel"/>
    <w:tmpl w:val="82AA33F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A70126E"/>
    <w:multiLevelType w:val="multilevel"/>
    <w:tmpl w:val="85FE02A4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B055CB5"/>
    <w:multiLevelType w:val="multilevel"/>
    <w:tmpl w:val="C44401D8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33C0772"/>
    <w:multiLevelType w:val="multilevel"/>
    <w:tmpl w:val="8D102B6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3C519E8"/>
    <w:multiLevelType w:val="multilevel"/>
    <w:tmpl w:val="10EC8414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835538E"/>
    <w:multiLevelType w:val="multilevel"/>
    <w:tmpl w:val="68FCEF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F3C95"/>
    <w:multiLevelType w:val="multilevel"/>
    <w:tmpl w:val="AAB697E6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6">
    <w:nsid w:val="4B3C0496"/>
    <w:multiLevelType w:val="multilevel"/>
    <w:tmpl w:val="3F18E57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B815754"/>
    <w:multiLevelType w:val="multilevel"/>
    <w:tmpl w:val="FFDAE674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1A1DAD"/>
    <w:multiLevelType w:val="multilevel"/>
    <w:tmpl w:val="57108350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DA33BEB"/>
    <w:multiLevelType w:val="multilevel"/>
    <w:tmpl w:val="C1DCA15E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10B68F2"/>
    <w:multiLevelType w:val="multilevel"/>
    <w:tmpl w:val="B252670A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1C7131D"/>
    <w:multiLevelType w:val="multilevel"/>
    <w:tmpl w:val="0B50384C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47D7681"/>
    <w:multiLevelType w:val="multilevel"/>
    <w:tmpl w:val="EB4A0496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4FF7BCD"/>
    <w:multiLevelType w:val="multilevel"/>
    <w:tmpl w:val="91D8A416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55D0DAA"/>
    <w:multiLevelType w:val="multilevel"/>
    <w:tmpl w:val="B516B9A6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5">
    <w:nsid w:val="58BA11C9"/>
    <w:multiLevelType w:val="multilevel"/>
    <w:tmpl w:val="FC3C3982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A052958"/>
    <w:multiLevelType w:val="multilevel"/>
    <w:tmpl w:val="8FD20A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E7F056D"/>
    <w:multiLevelType w:val="multilevel"/>
    <w:tmpl w:val="B7F81322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FC26FA1"/>
    <w:multiLevelType w:val="multilevel"/>
    <w:tmpl w:val="A7F01C3E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9">
    <w:nsid w:val="62CE338F"/>
    <w:multiLevelType w:val="multilevel"/>
    <w:tmpl w:val="456E082A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38C39D6"/>
    <w:multiLevelType w:val="multilevel"/>
    <w:tmpl w:val="156041B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8CC2126"/>
    <w:multiLevelType w:val="multilevel"/>
    <w:tmpl w:val="CC964198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2">
    <w:nsid w:val="693F761F"/>
    <w:multiLevelType w:val="multilevel"/>
    <w:tmpl w:val="877C3BDA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3">
    <w:nsid w:val="6B833CBC"/>
    <w:multiLevelType w:val="multilevel"/>
    <w:tmpl w:val="8BCCB6F0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4">
    <w:nsid w:val="71DD0BA0"/>
    <w:multiLevelType w:val="multilevel"/>
    <w:tmpl w:val="35686262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422131F"/>
    <w:multiLevelType w:val="multilevel"/>
    <w:tmpl w:val="98C8C12A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C7F7196"/>
    <w:multiLevelType w:val="multilevel"/>
    <w:tmpl w:val="D34C92DC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40"/>
  </w:num>
  <w:num w:numId="5">
    <w:abstractNumId w:val="11"/>
  </w:num>
  <w:num w:numId="6">
    <w:abstractNumId w:val="5"/>
  </w:num>
  <w:num w:numId="7">
    <w:abstractNumId w:val="1"/>
  </w:num>
  <w:num w:numId="8">
    <w:abstractNumId w:val="27"/>
  </w:num>
  <w:num w:numId="9">
    <w:abstractNumId w:val="23"/>
  </w:num>
  <w:num w:numId="10">
    <w:abstractNumId w:val="18"/>
  </w:num>
  <w:num w:numId="11">
    <w:abstractNumId w:val="44"/>
  </w:num>
  <w:num w:numId="12">
    <w:abstractNumId w:val="33"/>
  </w:num>
  <w:num w:numId="13">
    <w:abstractNumId w:val="14"/>
  </w:num>
  <w:num w:numId="14">
    <w:abstractNumId w:val="36"/>
  </w:num>
  <w:num w:numId="15">
    <w:abstractNumId w:val="26"/>
  </w:num>
  <w:num w:numId="16">
    <w:abstractNumId w:val="9"/>
  </w:num>
  <w:num w:numId="17">
    <w:abstractNumId w:val="43"/>
  </w:num>
  <w:num w:numId="18">
    <w:abstractNumId w:val="34"/>
  </w:num>
  <w:num w:numId="19">
    <w:abstractNumId w:val="25"/>
  </w:num>
  <w:num w:numId="20">
    <w:abstractNumId w:val="41"/>
  </w:num>
  <w:num w:numId="21">
    <w:abstractNumId w:val="38"/>
  </w:num>
  <w:num w:numId="22">
    <w:abstractNumId w:val="42"/>
  </w:num>
  <w:num w:numId="23">
    <w:abstractNumId w:val="28"/>
  </w:num>
  <w:num w:numId="24">
    <w:abstractNumId w:val="7"/>
  </w:num>
  <w:num w:numId="25">
    <w:abstractNumId w:val="17"/>
  </w:num>
  <w:num w:numId="26">
    <w:abstractNumId w:val="8"/>
  </w:num>
  <w:num w:numId="27">
    <w:abstractNumId w:val="15"/>
  </w:num>
  <w:num w:numId="28">
    <w:abstractNumId w:val="3"/>
  </w:num>
  <w:num w:numId="29">
    <w:abstractNumId w:val="12"/>
  </w:num>
  <w:num w:numId="30">
    <w:abstractNumId w:val="21"/>
  </w:num>
  <w:num w:numId="31">
    <w:abstractNumId w:val="6"/>
  </w:num>
  <w:num w:numId="32">
    <w:abstractNumId w:val="19"/>
  </w:num>
  <w:num w:numId="33">
    <w:abstractNumId w:val="29"/>
  </w:num>
  <w:num w:numId="34">
    <w:abstractNumId w:val="4"/>
  </w:num>
  <w:num w:numId="35">
    <w:abstractNumId w:val="22"/>
  </w:num>
  <w:num w:numId="36">
    <w:abstractNumId w:val="45"/>
  </w:num>
  <w:num w:numId="37">
    <w:abstractNumId w:val="46"/>
  </w:num>
  <w:num w:numId="38">
    <w:abstractNumId w:val="32"/>
  </w:num>
  <w:num w:numId="39">
    <w:abstractNumId w:val="10"/>
  </w:num>
  <w:num w:numId="40">
    <w:abstractNumId w:val="20"/>
  </w:num>
  <w:num w:numId="41">
    <w:abstractNumId w:val="31"/>
  </w:num>
  <w:num w:numId="42">
    <w:abstractNumId w:val="2"/>
  </w:num>
  <w:num w:numId="43">
    <w:abstractNumId w:val="39"/>
  </w:num>
  <w:num w:numId="44">
    <w:abstractNumId w:val="35"/>
  </w:num>
  <w:num w:numId="45">
    <w:abstractNumId w:val="37"/>
  </w:num>
  <w:num w:numId="46">
    <w:abstractNumId w:val="16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3999"/>
    <w:rsid w:val="00243999"/>
    <w:rsid w:val="0031321E"/>
    <w:rsid w:val="005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2021-10-21T11:38:00Z</cp:lastPrinted>
  <dcterms:created xsi:type="dcterms:W3CDTF">2021-10-28T12:43:00Z</dcterms:created>
  <dcterms:modified xsi:type="dcterms:W3CDTF">2021-10-28T12:43:00Z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